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F81F" w14:textId="77777777" w:rsidR="008D1DFC" w:rsidRDefault="00AB0BAB">
      <w:pPr>
        <w:pStyle w:val="Standard"/>
        <w:jc w:val="center"/>
      </w:pPr>
      <w:r>
        <w:t xml:space="preserve">   </w:t>
      </w:r>
      <w:r>
        <w:rPr>
          <w:b/>
          <w:bCs/>
        </w:rPr>
        <w:t xml:space="preserve"> KARTA ZGŁOSZENIA DZIECKA DO ŚWIETLICY SZKOLNEJ</w:t>
      </w:r>
    </w:p>
    <w:p w14:paraId="17D29BAD" w14:textId="77777777" w:rsidR="008D1DFC" w:rsidRDefault="00AB0BAB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przy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Miejskiej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Podstawowej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13 im. </w:t>
      </w:r>
      <w:proofErr w:type="spellStart"/>
      <w:r>
        <w:rPr>
          <w:b/>
          <w:bCs/>
        </w:rPr>
        <w:t>Powstańców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Śląskich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Piekarach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Śląskich</w:t>
      </w:r>
      <w:proofErr w:type="spellEnd"/>
    </w:p>
    <w:p w14:paraId="05AAEA3B" w14:textId="77777777" w:rsidR="008D1DFC" w:rsidRDefault="008D1DFC">
      <w:pPr>
        <w:pStyle w:val="Standard"/>
        <w:jc w:val="center"/>
        <w:rPr>
          <w:b/>
          <w:bCs/>
        </w:rPr>
      </w:pPr>
    </w:p>
    <w:p w14:paraId="08E89D9F" w14:textId="77777777" w:rsidR="008D1DFC" w:rsidRDefault="00AB0BA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ROK SZKOLNY 2020/2021</w:t>
      </w:r>
    </w:p>
    <w:p w14:paraId="5EF39B7A" w14:textId="77777777" w:rsidR="008D1DFC" w:rsidRDefault="008D1DFC">
      <w:pPr>
        <w:pStyle w:val="Standard"/>
        <w:jc w:val="center"/>
        <w:rPr>
          <w:b/>
          <w:bCs/>
        </w:rPr>
      </w:pPr>
    </w:p>
    <w:p w14:paraId="42A0726F" w14:textId="77777777" w:rsidR="008D1DFC" w:rsidRDefault="00AB0BAB">
      <w:pPr>
        <w:pStyle w:val="Standard"/>
        <w:rPr>
          <w:b/>
          <w:bCs/>
        </w:rPr>
      </w:pPr>
      <w:proofErr w:type="spellStart"/>
      <w:r>
        <w:rPr>
          <w:b/>
          <w:bCs/>
        </w:rPr>
        <w:t>Kartę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wypełniają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czytelnie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drukowanymi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literami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rodzice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prawni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opiekunowie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dziecka</w:t>
      </w:r>
      <w:proofErr w:type="spellEnd"/>
      <w:r>
        <w:rPr>
          <w:b/>
          <w:bCs/>
        </w:rPr>
        <w:t>.</w:t>
      </w:r>
    </w:p>
    <w:p w14:paraId="2052E15F" w14:textId="77777777" w:rsidR="008D1DFC" w:rsidRDefault="008D1DFC">
      <w:pPr>
        <w:pStyle w:val="Standard"/>
        <w:rPr>
          <w:b/>
          <w:bCs/>
        </w:rPr>
      </w:pPr>
    </w:p>
    <w:p w14:paraId="269CB335" w14:textId="77777777" w:rsidR="008D1DFC" w:rsidRDefault="00AB0BAB">
      <w:pPr>
        <w:pStyle w:val="Standard"/>
        <w:rPr>
          <w:b/>
          <w:bCs/>
        </w:rPr>
      </w:pPr>
      <w:proofErr w:type="spellStart"/>
      <w:r>
        <w:rPr>
          <w:b/>
          <w:bCs/>
        </w:rPr>
        <w:t>Proszę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przyjęcie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mojego</w:t>
      </w:r>
      <w:proofErr w:type="spellEnd"/>
      <w:r>
        <w:rPr>
          <w:b/>
          <w:bCs/>
        </w:rPr>
        <w:t xml:space="preserve"> dziecka.....................................................................................................</w:t>
      </w:r>
    </w:p>
    <w:p w14:paraId="6493CCD9" w14:textId="77777777" w:rsidR="008D1DFC" w:rsidRDefault="00AB0BAB">
      <w:pPr>
        <w:pStyle w:val="Standard"/>
        <w:rPr>
          <w:b/>
          <w:bCs/>
        </w:rPr>
      </w:pPr>
      <w:proofErr w:type="spellStart"/>
      <w:r>
        <w:rPr>
          <w:b/>
          <w:bCs/>
        </w:rPr>
        <w:t>ucznia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klasy</w:t>
      </w:r>
      <w:proofErr w:type="spellEnd"/>
      <w:r>
        <w:rPr>
          <w:b/>
          <w:bCs/>
        </w:rPr>
        <w:t xml:space="preserve"> ............... do </w:t>
      </w:r>
      <w:proofErr w:type="spellStart"/>
      <w:r>
        <w:rPr>
          <w:b/>
          <w:bCs/>
        </w:rPr>
        <w:t>świetlicy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szkolnej</w:t>
      </w:r>
      <w:proofErr w:type="spellEnd"/>
    </w:p>
    <w:p w14:paraId="15267D72" w14:textId="77777777" w:rsidR="008D1DFC" w:rsidRDefault="008D1DFC">
      <w:pPr>
        <w:pStyle w:val="Standard"/>
        <w:rPr>
          <w:b/>
          <w:bCs/>
        </w:rPr>
      </w:pPr>
    </w:p>
    <w:p w14:paraId="00A74560" w14:textId="77777777" w:rsidR="008D1DFC" w:rsidRDefault="00AB0BAB">
      <w:pPr>
        <w:pStyle w:val="Standard"/>
        <w:rPr>
          <w:b/>
          <w:bCs/>
        </w:rPr>
      </w:pPr>
      <w:r>
        <w:rPr>
          <w:b/>
          <w:bCs/>
        </w:rPr>
        <w:t xml:space="preserve"> w </w:t>
      </w:r>
      <w:proofErr w:type="spellStart"/>
      <w:r>
        <w:rPr>
          <w:b/>
          <w:bCs/>
        </w:rPr>
        <w:t>godzinach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porannych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6.30 – 8.00 TAK/NIE*</w:t>
      </w:r>
    </w:p>
    <w:p w14:paraId="2C1D27E0" w14:textId="77777777" w:rsidR="008D1DFC" w:rsidRDefault="008D1DFC">
      <w:pPr>
        <w:pStyle w:val="Standard"/>
        <w:rPr>
          <w:b/>
          <w:bCs/>
        </w:rPr>
      </w:pPr>
    </w:p>
    <w:p w14:paraId="758F9876" w14:textId="77777777" w:rsidR="008D1DFC" w:rsidRDefault="00AB0BAB">
      <w:pPr>
        <w:pStyle w:val="Standard"/>
        <w:rPr>
          <w:b/>
          <w:bCs/>
        </w:rPr>
      </w:pPr>
      <w:r>
        <w:rPr>
          <w:b/>
          <w:bCs/>
        </w:rPr>
        <w:t xml:space="preserve"> </w:t>
      </w:r>
      <w:proofErr w:type="spellStart"/>
      <w:r>
        <w:rPr>
          <w:b/>
          <w:bCs/>
        </w:rPr>
        <w:t>godzinach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popołudniowych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skończonych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lekcjach</w:t>
      </w:r>
      <w:proofErr w:type="spellEnd"/>
      <w:r>
        <w:rPr>
          <w:b/>
          <w:bCs/>
        </w:rPr>
        <w:t xml:space="preserve"> TAK/NIE*</w:t>
      </w:r>
    </w:p>
    <w:p w14:paraId="20D8D547" w14:textId="77777777" w:rsidR="008D1DFC" w:rsidRDefault="008D1DFC">
      <w:pPr>
        <w:pStyle w:val="Standard"/>
        <w:rPr>
          <w:b/>
          <w:bCs/>
        </w:rPr>
      </w:pPr>
    </w:p>
    <w:p w14:paraId="397ABDF7" w14:textId="77777777" w:rsidR="008D1DFC" w:rsidRDefault="00AB0BAB">
      <w:pPr>
        <w:pStyle w:val="Standard"/>
        <w:rPr>
          <w:b/>
          <w:bCs/>
        </w:rPr>
      </w:pPr>
      <w:r>
        <w:rPr>
          <w:b/>
          <w:bCs/>
        </w:rPr>
        <w:t>*</w:t>
      </w:r>
      <w:proofErr w:type="spellStart"/>
      <w:r>
        <w:rPr>
          <w:b/>
          <w:bCs/>
        </w:rPr>
        <w:t>właściwe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podkreślić</w:t>
      </w:r>
      <w:proofErr w:type="spellEnd"/>
    </w:p>
    <w:p w14:paraId="34D676E9" w14:textId="77777777" w:rsidR="008D1DFC" w:rsidRDefault="008D1DFC">
      <w:pPr>
        <w:pStyle w:val="Standard"/>
        <w:rPr>
          <w:b/>
          <w:bCs/>
        </w:rPr>
      </w:pPr>
    </w:p>
    <w:p w14:paraId="229C9BBE" w14:textId="77777777" w:rsidR="008D1DFC" w:rsidRDefault="00AB0BA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>............................................................................</w:t>
      </w:r>
    </w:p>
    <w:p w14:paraId="6D0F8C5B" w14:textId="77777777" w:rsidR="008D1DFC" w:rsidRDefault="00AB0BA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proofErr w:type="spellStart"/>
      <w:r>
        <w:rPr>
          <w:b/>
          <w:bCs/>
        </w:rPr>
        <w:t>podpis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rodziców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prawnych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opiekunów</w:t>
      </w:r>
      <w:proofErr w:type="spellEnd"/>
    </w:p>
    <w:p w14:paraId="08887214" w14:textId="77777777" w:rsidR="008D1DFC" w:rsidRDefault="00AB0BAB">
      <w:pPr>
        <w:pStyle w:val="Heading"/>
        <w:ind w:left="-24"/>
        <w:jc w:val="center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>I. DANE OSOBOWE DZIECKA</w:t>
      </w:r>
    </w:p>
    <w:tbl>
      <w:tblPr>
        <w:tblW w:w="929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23"/>
      </w:tblGrid>
      <w:tr w:rsidR="008D1DFC" w14:paraId="564C5643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758D15D8" w14:textId="77777777" w:rsidR="008D1DFC" w:rsidRDefault="00AB0BAB">
            <w:pPr>
              <w:pStyle w:val="Standard"/>
            </w:pPr>
            <w:r>
              <w:t xml:space="preserve"> </w:t>
            </w:r>
            <w:r>
              <w:rPr>
                <w:b/>
                <w:shd w:val="clear" w:color="auto" w:fill="FFFFFF"/>
              </w:rPr>
              <w:t xml:space="preserve">Data i </w:t>
            </w:r>
            <w:proofErr w:type="spellStart"/>
            <w:r>
              <w:rPr>
                <w:b/>
                <w:shd w:val="clear" w:color="auto" w:fill="FFFFFF"/>
              </w:rPr>
              <w:t>miejsce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urodzenia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dziecka</w:t>
            </w:r>
            <w:proofErr w:type="spellEnd"/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408C0298" w14:textId="77777777" w:rsidR="008D1DFC" w:rsidRDefault="008D1DFC">
            <w:pPr>
              <w:pStyle w:val="Standard"/>
              <w:ind w:left="1"/>
            </w:pPr>
          </w:p>
        </w:tc>
      </w:tr>
      <w:tr w:rsidR="008D1DFC" w14:paraId="1B17ADEB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49962866" w14:textId="77777777" w:rsidR="008D1DFC" w:rsidRDefault="00AB0BAB">
            <w:pPr>
              <w:pStyle w:val="Standard"/>
            </w:pPr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</w:t>
            </w:r>
            <w:r>
              <w:t>eszkania</w:t>
            </w:r>
            <w:proofErr w:type="spellEnd"/>
          </w:p>
        </w:tc>
        <w:tc>
          <w:tcPr>
            <w:tcW w:w="46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2098A5A7" w14:textId="77777777" w:rsidR="008D1DFC" w:rsidRDefault="008D1DFC">
            <w:pPr>
              <w:pStyle w:val="Standard"/>
              <w:ind w:left="1"/>
            </w:pPr>
          </w:p>
        </w:tc>
      </w:tr>
    </w:tbl>
    <w:p w14:paraId="7677D753" w14:textId="77777777" w:rsidR="008D1DFC" w:rsidRDefault="00AB0BAB">
      <w:pPr>
        <w:pStyle w:val="Heading"/>
        <w:jc w:val="center"/>
      </w:pPr>
      <w:r>
        <w:rPr>
          <w:rFonts w:ascii="Times New Roman" w:hAnsi="Times New Roman"/>
          <w:b/>
          <w:bCs/>
          <w:i/>
          <w:iCs/>
          <w:sz w:val="22"/>
        </w:rPr>
        <w:t>II. RODZICE/PRAWNI OPIEKUNOWIE</w:t>
      </w:r>
    </w:p>
    <w:tbl>
      <w:tblPr>
        <w:tblW w:w="929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12"/>
      </w:tblGrid>
      <w:tr w:rsidR="008D1DFC" w14:paraId="28E7CB60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6E8C8BE0" w14:textId="77777777" w:rsidR="008D1DFC" w:rsidRDefault="00AB0BAB">
            <w:pPr>
              <w:pStyle w:val="Standard"/>
              <w:tabs>
                <w:tab w:val="left" w:pos="3254"/>
                <w:tab w:val="left" w:pos="4530"/>
              </w:tabs>
              <w:ind w:left="103"/>
              <w:rPr>
                <w:b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Nazwisko</w:t>
            </w:r>
            <w:proofErr w:type="spellEnd"/>
            <w:r>
              <w:rPr>
                <w:b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imię</w:t>
            </w:r>
            <w:proofErr w:type="spellEnd"/>
            <w:r>
              <w:rPr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matki</w:t>
            </w:r>
            <w:proofErr w:type="spellEnd"/>
            <w:r>
              <w:rPr>
                <w:b/>
                <w:sz w:val="23"/>
                <w:szCs w:val="23"/>
                <w:shd w:val="clear" w:color="auto" w:fill="FFFFFF"/>
              </w:rPr>
              <w:t xml:space="preserve"> / </w:t>
            </w: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prawnego</w:t>
            </w:r>
            <w:proofErr w:type="spellEnd"/>
            <w:r>
              <w:rPr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opiekuna</w:t>
            </w:r>
            <w:proofErr w:type="spellEnd"/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  <w:vAlign w:val="center"/>
          </w:tcPr>
          <w:p w14:paraId="20DF12FA" w14:textId="77777777" w:rsidR="008D1DFC" w:rsidRDefault="00AB0BAB">
            <w:pPr>
              <w:pStyle w:val="Standard"/>
              <w:ind w:left="105"/>
              <w:rPr>
                <w:b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Nazwisko</w:t>
            </w:r>
            <w:proofErr w:type="spellEnd"/>
            <w:r>
              <w:rPr>
                <w:b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imię</w:t>
            </w:r>
            <w:proofErr w:type="spellEnd"/>
            <w:r>
              <w:rPr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ojca</w:t>
            </w:r>
            <w:proofErr w:type="spellEnd"/>
            <w:r>
              <w:rPr>
                <w:b/>
                <w:sz w:val="23"/>
                <w:szCs w:val="23"/>
                <w:shd w:val="clear" w:color="auto" w:fill="FFFFFF"/>
              </w:rPr>
              <w:t xml:space="preserve"> / </w:t>
            </w: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prawnego</w:t>
            </w:r>
            <w:proofErr w:type="spellEnd"/>
            <w:r>
              <w:rPr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shd w:val="clear" w:color="auto" w:fill="FFFFFF"/>
              </w:rPr>
              <w:t>opiekuna</w:t>
            </w:r>
            <w:proofErr w:type="spellEnd"/>
          </w:p>
        </w:tc>
      </w:tr>
      <w:tr w:rsidR="008D1DFC" w14:paraId="4A039F89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</w:tcPr>
          <w:p w14:paraId="5F71F172" w14:textId="77777777" w:rsidR="008D1DFC" w:rsidRDefault="008D1DFC">
            <w:pPr>
              <w:pStyle w:val="Standard"/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</w:tcPr>
          <w:p w14:paraId="31489EDF" w14:textId="77777777" w:rsidR="008D1DFC" w:rsidRDefault="008D1DFC">
            <w:pPr>
              <w:pStyle w:val="Standard"/>
              <w:ind w:left="1"/>
            </w:pPr>
          </w:p>
        </w:tc>
      </w:tr>
    </w:tbl>
    <w:p w14:paraId="080C3266" w14:textId="77777777" w:rsidR="008D1DFC" w:rsidRDefault="00AB0BAB">
      <w:pPr>
        <w:pStyle w:val="Heading"/>
        <w:jc w:val="center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>III. TELEFONY KONTAKTOWE</w:t>
      </w:r>
    </w:p>
    <w:tbl>
      <w:tblPr>
        <w:tblW w:w="9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225"/>
        <w:gridCol w:w="1425"/>
        <w:gridCol w:w="3239"/>
      </w:tblGrid>
      <w:tr w:rsidR="008D1DFC" w14:paraId="567177F4" w14:textId="7777777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15" w:type="dxa"/>
            </w:tcMar>
            <w:vAlign w:val="center"/>
          </w:tcPr>
          <w:p w14:paraId="56F62E8C" w14:textId="77777777" w:rsidR="008D1DFC" w:rsidRDefault="00AB0BAB">
            <w:pPr>
              <w:pStyle w:val="Standard"/>
              <w:ind w:left="10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Matka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opiekun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prawny</w:t>
            </w:r>
            <w:proofErr w:type="spellEnd"/>
          </w:p>
        </w:tc>
        <w:tc>
          <w:tcPr>
            <w:tcW w:w="4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15" w:type="dxa"/>
            </w:tcMar>
            <w:vAlign w:val="center"/>
          </w:tcPr>
          <w:p w14:paraId="3D64933E" w14:textId="77777777" w:rsidR="008D1DFC" w:rsidRDefault="00AB0BAB">
            <w:pPr>
              <w:pStyle w:val="Standard"/>
              <w:ind w:left="10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Ojciec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opiekun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prawny</w:t>
            </w:r>
            <w:proofErr w:type="spellEnd"/>
          </w:p>
        </w:tc>
      </w:tr>
      <w:tr w:rsidR="008D1DFC" w14:paraId="5D929555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15" w:type="dxa"/>
            </w:tcMar>
            <w:vAlign w:val="center"/>
          </w:tcPr>
          <w:p w14:paraId="5A13C1F3" w14:textId="77777777" w:rsidR="008D1DFC" w:rsidRDefault="00AB0BAB">
            <w:pPr>
              <w:pStyle w:val="Standard"/>
              <w:ind w:left="102"/>
              <w:jc w:val="center"/>
            </w:pPr>
            <w:r>
              <w:t xml:space="preserve">Tel. </w:t>
            </w:r>
            <w:proofErr w:type="spellStart"/>
            <w:r>
              <w:t>komórkowy</w:t>
            </w:r>
            <w:proofErr w:type="spellEnd"/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15" w:type="dxa"/>
            </w:tcMar>
          </w:tcPr>
          <w:p w14:paraId="43048036" w14:textId="77777777" w:rsidR="008D1DFC" w:rsidRDefault="008D1DFC">
            <w:pPr>
              <w:pStyle w:val="Standard"/>
              <w:jc w:val="center"/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15" w:type="dxa"/>
            </w:tcMar>
            <w:vAlign w:val="center"/>
          </w:tcPr>
          <w:p w14:paraId="1EB777E7" w14:textId="77777777" w:rsidR="008D1DFC" w:rsidRDefault="00AB0BAB">
            <w:pPr>
              <w:pStyle w:val="Standard"/>
              <w:ind w:left="103"/>
              <w:jc w:val="center"/>
            </w:pPr>
            <w:r>
              <w:t xml:space="preserve">Tel. </w:t>
            </w:r>
            <w:proofErr w:type="spellStart"/>
            <w:r>
              <w:t>komórkowy</w:t>
            </w:r>
            <w:proofErr w:type="spellEnd"/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15" w:type="dxa"/>
            </w:tcMar>
            <w:vAlign w:val="center"/>
          </w:tcPr>
          <w:p w14:paraId="7F7F9C0D" w14:textId="77777777" w:rsidR="008D1DFC" w:rsidRDefault="008D1DFC">
            <w:pPr>
              <w:pStyle w:val="Standard"/>
              <w:ind w:left="103"/>
            </w:pPr>
          </w:p>
        </w:tc>
      </w:tr>
      <w:tr w:rsidR="008D1DFC" w14:paraId="41FA0A28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29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115" w:type="dxa"/>
            </w:tcMar>
            <w:vAlign w:val="center"/>
          </w:tcPr>
          <w:p w14:paraId="5B77CC66" w14:textId="77777777" w:rsidR="008D1DFC" w:rsidRDefault="008D1DFC">
            <w:pPr>
              <w:pStyle w:val="TableParagraph"/>
              <w:spacing w:line="225" w:lineRule="exact"/>
              <w:ind w:left="69"/>
              <w:rPr>
                <w:sz w:val="20"/>
              </w:rPr>
            </w:pPr>
          </w:p>
          <w:p w14:paraId="1DE93BD3" w14:textId="77777777" w:rsidR="008D1DFC" w:rsidRDefault="00AB0BAB">
            <w:pPr>
              <w:pStyle w:val="TableParagraph"/>
              <w:spacing w:line="225" w:lineRule="exact"/>
              <w:ind w:left="69"/>
              <w:jc w:val="center"/>
            </w:pPr>
            <w:r>
              <w:t xml:space="preserve">W </w:t>
            </w:r>
            <w:proofErr w:type="spellStart"/>
            <w:r>
              <w:t>przypadku</w:t>
            </w:r>
            <w:proofErr w:type="spellEnd"/>
            <w:r>
              <w:t xml:space="preserve"> </w:t>
            </w:r>
            <w:proofErr w:type="spellStart"/>
            <w:r>
              <w:t>braku</w:t>
            </w:r>
            <w:proofErr w:type="spellEnd"/>
            <w:r>
              <w:t xml:space="preserve"> </w:t>
            </w:r>
            <w:proofErr w:type="spellStart"/>
            <w:r>
              <w:t>kontaktu</w:t>
            </w:r>
            <w:proofErr w:type="spellEnd"/>
            <w:r>
              <w:t xml:space="preserve"> z </w:t>
            </w:r>
            <w:proofErr w:type="spellStart"/>
            <w:r>
              <w:t>rodzicami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</w:t>
            </w:r>
            <w:proofErr w:type="spellStart"/>
            <w:r>
              <w:t>należy</w:t>
            </w:r>
            <w:proofErr w:type="spellEnd"/>
            <w:r>
              <w:t xml:space="preserve"> </w:t>
            </w:r>
            <w:proofErr w:type="spellStart"/>
            <w:r>
              <w:t>skontaktować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z:</w:t>
            </w:r>
          </w:p>
          <w:p w14:paraId="17A8CE2B" w14:textId="77777777" w:rsidR="008D1DFC" w:rsidRDefault="00AB0BAB">
            <w:pPr>
              <w:pStyle w:val="TableParagraph"/>
              <w:spacing w:before="154" w:line="396" w:lineRule="auto"/>
              <w:ind w:left="69" w:right="466" w:firstLine="360"/>
              <w:jc w:val="center"/>
            </w:pPr>
            <w:r>
              <w:rPr>
                <w:w w:val="95"/>
                <w:sz w:val="20"/>
              </w:rPr>
              <w:t xml:space="preserve">……………………………………………………………………………………………………………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stopień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pokrewieństwa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nr.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>elefonu</w:t>
            </w:r>
            <w:proofErr w:type="spellEnd"/>
          </w:p>
        </w:tc>
      </w:tr>
    </w:tbl>
    <w:p w14:paraId="306485C3" w14:textId="77777777" w:rsidR="008D1DFC" w:rsidRDefault="00AB0BAB">
      <w:pPr>
        <w:pStyle w:val="Heading"/>
        <w:jc w:val="center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lastRenderedPageBreak/>
        <w:t xml:space="preserve">IV. KRYTERIA ZAPISÓW UCZNIA DO ŚWIETLICY SZKOLNEJ </w:t>
      </w:r>
    </w:p>
    <w:p w14:paraId="1B6C4C87" w14:textId="77777777" w:rsidR="008D1DFC" w:rsidRDefault="00AB0BAB">
      <w:pPr>
        <w:pStyle w:val="Heading"/>
        <w:rPr>
          <w:rFonts w:ascii="Times New Roman" w:hAnsi="Times New Roman"/>
          <w:b/>
          <w:bCs/>
          <w:i/>
          <w:iCs/>
          <w:sz w:val="22"/>
        </w:rPr>
      </w:pPr>
      <w:proofErr w:type="spellStart"/>
      <w:r>
        <w:rPr>
          <w:rFonts w:ascii="Times New Roman" w:hAnsi="Times New Roman"/>
          <w:b/>
          <w:bCs/>
          <w:i/>
          <w:iCs/>
          <w:sz w:val="22"/>
        </w:rPr>
        <w:t>Przyczyny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uzasadniające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ubieganie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się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o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miejsce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w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świetlicy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(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należy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podkreślić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wybraną</w:t>
      </w:r>
      <w:proofErr w:type="spellEnd"/>
    </w:p>
    <w:p w14:paraId="24C0A3D9" w14:textId="77777777" w:rsidR="008D1DFC" w:rsidRDefault="00AB0BAB">
      <w:pPr>
        <w:pStyle w:val="Heading"/>
        <w:rPr>
          <w:rFonts w:ascii="Times New Roman" w:hAnsi="Times New Roman"/>
          <w:b/>
          <w:bCs/>
          <w:i/>
          <w:iCs/>
          <w:sz w:val="22"/>
        </w:rPr>
      </w:pPr>
      <w:proofErr w:type="spellStart"/>
      <w:r>
        <w:rPr>
          <w:rFonts w:ascii="Times New Roman" w:hAnsi="Times New Roman"/>
          <w:b/>
          <w:bCs/>
          <w:i/>
          <w:iCs/>
          <w:sz w:val="22"/>
        </w:rPr>
        <w:t>odpowiedź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>):</w:t>
      </w:r>
    </w:p>
    <w:p w14:paraId="0D5A7648" w14:textId="77777777" w:rsidR="008D1DFC" w:rsidRDefault="00AB0BAB">
      <w:pPr>
        <w:pStyle w:val="Heading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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dziecko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musi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dłużej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przebywać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w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szkole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ze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względu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na fakt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pracy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obojga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rodziców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>,</w:t>
      </w:r>
    </w:p>
    <w:p w14:paraId="62784F58" w14:textId="77777777" w:rsidR="008D1DFC" w:rsidRDefault="00AB0BAB">
      <w:pPr>
        <w:pStyle w:val="Heading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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dziecko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musi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dłużej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przebywać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w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szkole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ze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względu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na fakt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dojazdów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do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szkoły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>,</w:t>
      </w:r>
    </w:p>
    <w:p w14:paraId="3C88BCBC" w14:textId="77777777" w:rsidR="008D1DFC" w:rsidRDefault="00AB0BAB">
      <w:pPr>
        <w:pStyle w:val="Heading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 z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innych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przyczyn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lub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okolicznoś</w:t>
      </w:r>
      <w:r>
        <w:rPr>
          <w:rFonts w:ascii="Times New Roman" w:hAnsi="Times New Roman"/>
          <w:b/>
          <w:bCs/>
          <w:i/>
          <w:iCs/>
          <w:sz w:val="22"/>
        </w:rPr>
        <w:t>ci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–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jakich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>? (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proszę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wymienić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2"/>
        </w:rPr>
        <w:t>poniżej</w:t>
      </w:r>
      <w:proofErr w:type="spellEnd"/>
      <w:r>
        <w:rPr>
          <w:rFonts w:ascii="Times New Roman" w:hAnsi="Times New Roman"/>
          <w:b/>
          <w:bCs/>
          <w:i/>
          <w:iCs/>
          <w:sz w:val="22"/>
        </w:rPr>
        <w:t>)</w:t>
      </w:r>
    </w:p>
    <w:p w14:paraId="64BD4300" w14:textId="77777777" w:rsidR="008D1DFC" w:rsidRDefault="00AB0BAB">
      <w:pPr>
        <w:pStyle w:val="Heading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>………………………………………………………………………………………………………</w:t>
      </w:r>
    </w:p>
    <w:p w14:paraId="4BC03483" w14:textId="77777777" w:rsidR="008D1DFC" w:rsidRDefault="008D1DFC">
      <w:pPr>
        <w:pStyle w:val="Heading"/>
        <w:jc w:val="center"/>
        <w:rPr>
          <w:rFonts w:ascii="Times New Roman" w:hAnsi="Times New Roman"/>
          <w:b/>
          <w:bCs/>
          <w:i/>
          <w:iCs/>
          <w:sz w:val="22"/>
        </w:rPr>
      </w:pPr>
    </w:p>
    <w:p w14:paraId="27AB5371" w14:textId="77777777" w:rsidR="008D1DFC" w:rsidRDefault="00AB0BAB">
      <w:pPr>
        <w:pStyle w:val="Heading"/>
        <w:jc w:val="center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>IV. DODATKOWE INFORMACJE O DZIECKU</w:t>
      </w:r>
    </w:p>
    <w:p w14:paraId="72ACE552" w14:textId="77777777" w:rsidR="008D1DFC" w:rsidRDefault="008D1DFC">
      <w:pPr>
        <w:pStyle w:val="Textbody"/>
        <w:jc w:val="center"/>
        <w:rPr>
          <w:b/>
          <w:bCs/>
          <w:i/>
          <w:iCs/>
          <w:sz w:val="22"/>
        </w:rPr>
      </w:pPr>
    </w:p>
    <w:tbl>
      <w:tblPr>
        <w:tblW w:w="929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6929"/>
      </w:tblGrid>
      <w:tr w:rsidR="008D1DFC" w14:paraId="6A3B8E92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</w:tcPr>
          <w:p w14:paraId="6DE681BC" w14:textId="77777777" w:rsidR="008D1DFC" w:rsidRDefault="00AB0BAB">
            <w:pPr>
              <w:pStyle w:val="Standard"/>
              <w:jc w:val="center"/>
            </w:pPr>
            <w:r>
              <w:t xml:space="preserve">Inne </w:t>
            </w:r>
            <w:proofErr w:type="spellStart"/>
            <w:r>
              <w:t>informacje</w:t>
            </w:r>
            <w:proofErr w:type="spellEnd"/>
            <w:r>
              <w:t xml:space="preserve"> o </w:t>
            </w:r>
            <w:proofErr w:type="spellStart"/>
            <w:r>
              <w:t>dziecku</w:t>
            </w:r>
            <w:proofErr w:type="spellEnd"/>
            <w:r>
              <w:t xml:space="preserve"> </w:t>
            </w:r>
            <w:proofErr w:type="spellStart"/>
            <w:r>
              <w:t>mające</w:t>
            </w:r>
            <w:proofErr w:type="spellEnd"/>
            <w:r>
              <w:t xml:space="preserve"> </w:t>
            </w:r>
            <w:proofErr w:type="spellStart"/>
            <w:r>
              <w:t>wpływ</w:t>
            </w:r>
            <w:proofErr w:type="spellEnd"/>
            <w:r>
              <w:t xml:space="preserve"> na </w:t>
            </w:r>
            <w:proofErr w:type="spellStart"/>
            <w:r>
              <w:t>prawidłowość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opiekunczego</w:t>
            </w:r>
            <w:proofErr w:type="spellEnd"/>
            <w:r>
              <w:t xml:space="preserve"> (</w:t>
            </w:r>
            <w:proofErr w:type="spellStart"/>
            <w:r>
              <w:t>stałe</w:t>
            </w:r>
            <w:proofErr w:type="spellEnd"/>
            <w:r>
              <w:t xml:space="preserve"> </w:t>
            </w:r>
            <w:proofErr w:type="spellStart"/>
            <w:r>
              <w:t>choroby</w:t>
            </w:r>
            <w:proofErr w:type="spellEnd"/>
            <w:r>
              <w:t xml:space="preserve">, </w:t>
            </w:r>
            <w:proofErr w:type="spellStart"/>
            <w:r>
              <w:t>uczulenia</w:t>
            </w:r>
            <w:proofErr w:type="spellEnd"/>
            <w:r>
              <w:t xml:space="preserve">, </w:t>
            </w:r>
            <w:proofErr w:type="spellStart"/>
            <w:r>
              <w:t>problemy</w:t>
            </w:r>
            <w:proofErr w:type="spellEnd"/>
            <w:r>
              <w:t xml:space="preserve"> </w:t>
            </w:r>
            <w:proofErr w:type="spellStart"/>
            <w:r>
              <w:t>rozwojowo-zdrowot</w:t>
            </w:r>
            <w:r>
              <w:t>ne</w:t>
            </w:r>
            <w:proofErr w:type="spellEnd"/>
            <w:r>
              <w:t>,</w:t>
            </w:r>
          </w:p>
          <w:p w14:paraId="3F0BE862" w14:textId="77777777" w:rsidR="008D1DFC" w:rsidRDefault="00AB0BAB">
            <w:pPr>
              <w:pStyle w:val="Standard"/>
              <w:jc w:val="center"/>
            </w:pPr>
            <w:proofErr w:type="spellStart"/>
            <w:r>
              <w:t>zainteresowania</w:t>
            </w:r>
            <w:proofErr w:type="spellEnd"/>
            <w:r>
              <w:t xml:space="preserve"> </w:t>
            </w:r>
            <w:proofErr w:type="spellStart"/>
            <w:r>
              <w:t>itd</w:t>
            </w:r>
            <w:proofErr w:type="spellEnd"/>
            <w:r>
              <w:t>.)</w:t>
            </w:r>
          </w:p>
        </w:tc>
        <w:tc>
          <w:tcPr>
            <w:tcW w:w="6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15" w:type="dxa"/>
            </w:tcMar>
          </w:tcPr>
          <w:p w14:paraId="46DEBE69" w14:textId="77777777" w:rsidR="008D1DFC" w:rsidRDefault="008D1DFC">
            <w:pPr>
              <w:pStyle w:val="Standard"/>
              <w:ind w:left="1"/>
            </w:pPr>
          </w:p>
        </w:tc>
      </w:tr>
    </w:tbl>
    <w:p w14:paraId="09D95B5F" w14:textId="77777777" w:rsidR="008D1DFC" w:rsidRDefault="008D1DFC">
      <w:pPr>
        <w:pStyle w:val="Standard"/>
        <w:tabs>
          <w:tab w:val="right" w:pos="10933"/>
        </w:tabs>
        <w:spacing w:after="53" w:line="249" w:lineRule="auto"/>
      </w:pPr>
    </w:p>
    <w:p w14:paraId="7293074D" w14:textId="77777777" w:rsidR="008D1DFC" w:rsidRDefault="00AB0BAB">
      <w:pPr>
        <w:pStyle w:val="Standard"/>
        <w:tabs>
          <w:tab w:val="right" w:pos="10933"/>
        </w:tabs>
        <w:spacing w:after="53" w:line="249" w:lineRule="auto"/>
        <w:rPr>
          <w:b/>
          <w:i/>
          <w:iCs/>
          <w:sz w:val="22"/>
        </w:rPr>
      </w:pPr>
      <w:r>
        <w:rPr>
          <w:b/>
          <w:i/>
          <w:iCs/>
          <w:sz w:val="22"/>
        </w:rPr>
        <w:t xml:space="preserve">V. </w:t>
      </w:r>
      <w:proofErr w:type="spellStart"/>
      <w:r>
        <w:rPr>
          <w:b/>
          <w:i/>
          <w:iCs/>
          <w:sz w:val="22"/>
        </w:rPr>
        <w:t>Dziecko</w:t>
      </w:r>
      <w:proofErr w:type="spellEnd"/>
      <w:r>
        <w:rPr>
          <w:b/>
          <w:i/>
          <w:iCs/>
          <w:sz w:val="22"/>
        </w:rPr>
        <w:t xml:space="preserve"> </w:t>
      </w:r>
      <w:proofErr w:type="spellStart"/>
      <w:r>
        <w:rPr>
          <w:b/>
          <w:i/>
          <w:iCs/>
          <w:sz w:val="22"/>
        </w:rPr>
        <w:t>będzie</w:t>
      </w:r>
      <w:proofErr w:type="spellEnd"/>
      <w:r>
        <w:rPr>
          <w:b/>
          <w:i/>
          <w:iCs/>
          <w:sz w:val="22"/>
        </w:rPr>
        <w:t xml:space="preserve"> </w:t>
      </w:r>
      <w:proofErr w:type="spellStart"/>
      <w:r>
        <w:rPr>
          <w:b/>
          <w:i/>
          <w:iCs/>
          <w:sz w:val="22"/>
        </w:rPr>
        <w:t>odrabiać</w:t>
      </w:r>
      <w:proofErr w:type="spellEnd"/>
      <w:r>
        <w:rPr>
          <w:b/>
          <w:i/>
          <w:iCs/>
          <w:sz w:val="22"/>
        </w:rPr>
        <w:t xml:space="preserve"> </w:t>
      </w:r>
      <w:proofErr w:type="spellStart"/>
      <w:r>
        <w:rPr>
          <w:b/>
          <w:i/>
          <w:iCs/>
          <w:sz w:val="22"/>
        </w:rPr>
        <w:t>zadania</w:t>
      </w:r>
      <w:proofErr w:type="spellEnd"/>
      <w:r>
        <w:rPr>
          <w:b/>
          <w:i/>
          <w:iCs/>
          <w:sz w:val="22"/>
        </w:rPr>
        <w:t xml:space="preserve"> </w:t>
      </w:r>
      <w:proofErr w:type="spellStart"/>
      <w:r>
        <w:rPr>
          <w:b/>
          <w:i/>
          <w:iCs/>
          <w:sz w:val="22"/>
        </w:rPr>
        <w:t>domowe</w:t>
      </w:r>
      <w:proofErr w:type="spellEnd"/>
      <w:r>
        <w:rPr>
          <w:b/>
          <w:i/>
          <w:iCs/>
          <w:sz w:val="22"/>
        </w:rPr>
        <w:t xml:space="preserve"> </w:t>
      </w:r>
      <w:proofErr w:type="spellStart"/>
      <w:r>
        <w:rPr>
          <w:b/>
          <w:i/>
          <w:iCs/>
          <w:sz w:val="22"/>
        </w:rPr>
        <w:t>pod</w:t>
      </w:r>
      <w:proofErr w:type="spellEnd"/>
      <w:r>
        <w:rPr>
          <w:b/>
          <w:i/>
          <w:iCs/>
          <w:sz w:val="22"/>
        </w:rPr>
        <w:t xml:space="preserve"> </w:t>
      </w:r>
      <w:proofErr w:type="spellStart"/>
      <w:r>
        <w:rPr>
          <w:b/>
          <w:i/>
          <w:iCs/>
          <w:sz w:val="22"/>
        </w:rPr>
        <w:t>opieką</w:t>
      </w:r>
      <w:proofErr w:type="spellEnd"/>
      <w:r>
        <w:rPr>
          <w:b/>
          <w:i/>
          <w:iCs/>
          <w:sz w:val="22"/>
        </w:rPr>
        <w:t xml:space="preserve"> </w:t>
      </w:r>
      <w:proofErr w:type="spellStart"/>
      <w:r>
        <w:rPr>
          <w:b/>
          <w:i/>
          <w:iCs/>
          <w:sz w:val="22"/>
        </w:rPr>
        <w:t>nauczyciela</w:t>
      </w:r>
      <w:proofErr w:type="spellEnd"/>
      <w:r>
        <w:rPr>
          <w:b/>
          <w:i/>
          <w:iCs/>
          <w:sz w:val="22"/>
        </w:rPr>
        <w:t xml:space="preserve"> TAK/NIE*</w:t>
      </w:r>
    </w:p>
    <w:p w14:paraId="0D8C133B" w14:textId="77777777" w:rsidR="008D1DFC" w:rsidRDefault="008D1DFC">
      <w:pPr>
        <w:pStyle w:val="Standard"/>
        <w:tabs>
          <w:tab w:val="right" w:pos="10933"/>
        </w:tabs>
        <w:spacing w:after="53" w:line="249" w:lineRule="auto"/>
        <w:rPr>
          <w:b/>
          <w:i/>
          <w:iCs/>
          <w:sz w:val="22"/>
        </w:rPr>
      </w:pPr>
    </w:p>
    <w:p w14:paraId="51CA7475" w14:textId="77777777" w:rsidR="008D1DFC" w:rsidRDefault="00AB0BAB">
      <w:pPr>
        <w:pStyle w:val="Standard"/>
        <w:tabs>
          <w:tab w:val="right" w:pos="10933"/>
        </w:tabs>
        <w:spacing w:after="53" w:line="249" w:lineRule="auto"/>
        <w:rPr>
          <w:b/>
          <w:i/>
          <w:iCs/>
          <w:sz w:val="22"/>
        </w:rPr>
      </w:pPr>
      <w:r>
        <w:rPr>
          <w:b/>
          <w:i/>
          <w:iCs/>
          <w:sz w:val="22"/>
        </w:rPr>
        <w:t xml:space="preserve">* </w:t>
      </w:r>
      <w:proofErr w:type="spellStart"/>
      <w:r>
        <w:rPr>
          <w:b/>
          <w:i/>
          <w:iCs/>
          <w:sz w:val="22"/>
        </w:rPr>
        <w:t>właściwe</w:t>
      </w:r>
      <w:proofErr w:type="spellEnd"/>
      <w:r>
        <w:rPr>
          <w:b/>
          <w:i/>
          <w:iCs/>
          <w:sz w:val="22"/>
        </w:rPr>
        <w:t xml:space="preserve"> </w:t>
      </w:r>
      <w:proofErr w:type="spellStart"/>
      <w:r>
        <w:rPr>
          <w:b/>
          <w:i/>
          <w:iCs/>
          <w:sz w:val="22"/>
        </w:rPr>
        <w:t>zaznaczyć</w:t>
      </w:r>
      <w:proofErr w:type="spellEnd"/>
    </w:p>
    <w:p w14:paraId="5EE284EB" w14:textId="77777777" w:rsidR="008D1DFC" w:rsidRDefault="008D1DFC">
      <w:pPr>
        <w:pStyle w:val="Standard"/>
        <w:tabs>
          <w:tab w:val="right" w:pos="10933"/>
        </w:tabs>
        <w:spacing w:after="53" w:line="249" w:lineRule="auto"/>
        <w:jc w:val="center"/>
        <w:rPr>
          <w:b/>
          <w:i/>
          <w:iCs/>
          <w:sz w:val="22"/>
        </w:rPr>
      </w:pPr>
    </w:p>
    <w:p w14:paraId="33121219" w14:textId="77777777" w:rsidR="008D1DFC" w:rsidRDefault="00AB0BAB">
      <w:pPr>
        <w:pStyle w:val="Standard"/>
        <w:tabs>
          <w:tab w:val="right" w:pos="10933"/>
        </w:tabs>
        <w:spacing w:after="53" w:line="249" w:lineRule="auto"/>
        <w:jc w:val="center"/>
      </w:pPr>
      <w:r>
        <w:rPr>
          <w:b/>
          <w:i/>
          <w:iCs/>
          <w:sz w:val="22"/>
        </w:rPr>
        <w:t>VI. DEKLAROWANE GODZINY, W KTÓRYCH DZIECKO BĘDZIE PRZEBYWAĆ</w:t>
      </w:r>
      <w:r>
        <w:rPr>
          <w:b/>
          <w:i/>
          <w:iCs/>
          <w:sz w:val="22"/>
        </w:rPr>
        <w:br/>
      </w:r>
      <w:r>
        <w:rPr>
          <w:b/>
          <w:i/>
          <w:iCs/>
          <w:sz w:val="22"/>
        </w:rPr>
        <w:t>W ŚWIETLICY SZKOLNEJ</w:t>
      </w:r>
    </w:p>
    <w:p w14:paraId="574D240B" w14:textId="77777777" w:rsidR="008D1DFC" w:rsidRDefault="008D1DFC">
      <w:pPr>
        <w:pStyle w:val="Standard"/>
        <w:tabs>
          <w:tab w:val="right" w:pos="10933"/>
        </w:tabs>
        <w:spacing w:after="53" w:line="249" w:lineRule="auto"/>
        <w:jc w:val="center"/>
        <w:rPr>
          <w:b/>
          <w:i/>
          <w:iCs/>
          <w:sz w:val="22"/>
        </w:rPr>
      </w:pPr>
    </w:p>
    <w:tbl>
      <w:tblPr>
        <w:tblW w:w="929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1"/>
        <w:gridCol w:w="3303"/>
        <w:gridCol w:w="3065"/>
      </w:tblGrid>
      <w:tr w:rsidR="008D1DFC" w14:paraId="37D4DD80" w14:textId="7777777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A777" w14:textId="77777777" w:rsidR="008D1DFC" w:rsidRDefault="00AB0BAB">
            <w:pPr>
              <w:pStyle w:val="Standard"/>
              <w:tabs>
                <w:tab w:val="right" w:pos="1093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Dzień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tygodnia</w:t>
            </w:r>
            <w:proofErr w:type="spellEnd"/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6887" w14:textId="77777777" w:rsidR="008D1DFC" w:rsidRDefault="00AB0BAB">
            <w:pPr>
              <w:pStyle w:val="Standard"/>
              <w:tabs>
                <w:tab w:val="right" w:pos="1093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Przedpołudnie</w:t>
            </w:r>
            <w:proofErr w:type="spellEnd"/>
          </w:p>
          <w:p w14:paraId="57F3FD40" w14:textId="77777777" w:rsidR="008D1DFC" w:rsidRDefault="00AB0BAB">
            <w:pPr>
              <w:pStyle w:val="Standard"/>
              <w:tabs>
                <w:tab w:val="right" w:pos="1093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 xml:space="preserve"> .….. do </w:t>
            </w: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 xml:space="preserve"> …....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63FB" w14:textId="77777777" w:rsidR="008D1DFC" w:rsidRDefault="00AB0BAB">
            <w:pPr>
              <w:pStyle w:val="Standard"/>
              <w:tabs>
                <w:tab w:val="right" w:pos="1093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Popołudnie</w:t>
            </w:r>
            <w:proofErr w:type="spellEnd"/>
          </w:p>
          <w:p w14:paraId="3BD364F5" w14:textId="77777777" w:rsidR="008D1DFC" w:rsidRDefault="00AB0BAB">
            <w:pPr>
              <w:pStyle w:val="Standard"/>
              <w:tabs>
                <w:tab w:val="right" w:pos="1093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 xml:space="preserve">. ….. do </w:t>
            </w:r>
            <w:proofErr w:type="spellStart"/>
            <w:r>
              <w:rPr>
                <w:b/>
              </w:rPr>
              <w:t>godz</w:t>
            </w:r>
            <w:proofErr w:type="spellEnd"/>
            <w:r>
              <w:rPr>
                <w:b/>
              </w:rPr>
              <w:t>. …..</w:t>
            </w:r>
          </w:p>
        </w:tc>
      </w:tr>
      <w:tr w:rsidR="008D1DFC" w14:paraId="1AA678C1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50D0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Poniedziałek</w:t>
            </w:r>
            <w:proofErr w:type="spellEnd"/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292F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C006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</w:tr>
      <w:tr w:rsidR="008D1DFC" w14:paraId="57F33AFD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3E08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Wtorek</w:t>
            </w:r>
            <w:proofErr w:type="spellEnd"/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A269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4007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</w:tr>
      <w:tr w:rsidR="008D1DFC" w14:paraId="061FEBB6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E2CA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Środa</w:t>
            </w:r>
            <w:proofErr w:type="spellEnd"/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21EB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1999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</w:tr>
      <w:tr w:rsidR="008D1DFC" w14:paraId="20FEA65A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529A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Czwartek</w:t>
            </w:r>
            <w:proofErr w:type="spellEnd"/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9B3D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3CF7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</w:tr>
      <w:tr w:rsidR="008D1DFC" w14:paraId="14B25007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7D45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Piątek</w:t>
            </w:r>
            <w:proofErr w:type="spellEnd"/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B136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22BB" w14:textId="77777777" w:rsidR="008D1DFC" w:rsidRDefault="008D1DFC">
            <w:pPr>
              <w:pStyle w:val="Standard"/>
              <w:tabs>
                <w:tab w:val="right" w:pos="10933"/>
              </w:tabs>
              <w:rPr>
                <w:b/>
              </w:rPr>
            </w:pPr>
          </w:p>
        </w:tc>
      </w:tr>
    </w:tbl>
    <w:p w14:paraId="17B4EC32" w14:textId="77777777" w:rsidR="008D1DFC" w:rsidRDefault="008D1DFC">
      <w:pPr>
        <w:pStyle w:val="Standard"/>
        <w:spacing w:after="4"/>
        <w:rPr>
          <w:b/>
          <w:i/>
          <w:iCs/>
          <w:sz w:val="22"/>
        </w:rPr>
      </w:pPr>
    </w:p>
    <w:p w14:paraId="12D5F0DD" w14:textId="77777777" w:rsidR="008D1DFC" w:rsidRDefault="008D1DFC">
      <w:pPr>
        <w:pStyle w:val="Standard"/>
        <w:spacing w:after="4"/>
        <w:rPr>
          <w:b/>
          <w:i/>
          <w:iCs/>
          <w:sz w:val="22"/>
        </w:rPr>
      </w:pPr>
    </w:p>
    <w:p w14:paraId="348618B1" w14:textId="77777777" w:rsidR="008D1DFC" w:rsidRDefault="00AB0BAB">
      <w:pPr>
        <w:pStyle w:val="Standard"/>
        <w:spacing w:after="4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VII. </w:t>
      </w:r>
      <w:proofErr w:type="spellStart"/>
      <w:r>
        <w:rPr>
          <w:b/>
          <w:bCs/>
          <w:i/>
          <w:iCs/>
          <w:sz w:val="22"/>
        </w:rPr>
        <w:t>Odbiór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dziecka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ze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świetlicy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szkolnej</w:t>
      </w:r>
      <w:proofErr w:type="spellEnd"/>
    </w:p>
    <w:p w14:paraId="176DFFF1" w14:textId="77777777" w:rsidR="008D1DFC" w:rsidRDefault="008D1DFC">
      <w:pPr>
        <w:pStyle w:val="Standard"/>
        <w:spacing w:after="4"/>
        <w:rPr>
          <w:b/>
          <w:bCs/>
          <w:i/>
          <w:iCs/>
          <w:sz w:val="22"/>
        </w:rPr>
      </w:pPr>
    </w:p>
    <w:p w14:paraId="72007885" w14:textId="77777777" w:rsidR="008D1DFC" w:rsidRDefault="00AB0BAB">
      <w:pPr>
        <w:pStyle w:val="Standard"/>
        <w:spacing w:after="4"/>
        <w:rPr>
          <w:bCs/>
          <w:iCs/>
          <w:sz w:val="22"/>
        </w:rPr>
      </w:pPr>
      <w:proofErr w:type="spellStart"/>
      <w:r>
        <w:rPr>
          <w:bCs/>
          <w:iCs/>
          <w:sz w:val="22"/>
        </w:rPr>
        <w:t>Dziecko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będzie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odbierane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ze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świetlicy</w:t>
      </w:r>
      <w:proofErr w:type="spellEnd"/>
      <w:r>
        <w:rPr>
          <w:bCs/>
          <w:iCs/>
          <w:sz w:val="22"/>
        </w:rPr>
        <w:t xml:space="preserve"> (</w:t>
      </w:r>
      <w:proofErr w:type="spellStart"/>
      <w:r>
        <w:rPr>
          <w:bCs/>
          <w:iCs/>
          <w:sz w:val="22"/>
        </w:rPr>
        <w:t>właściwe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podkreślić</w:t>
      </w:r>
      <w:proofErr w:type="spellEnd"/>
      <w:r>
        <w:rPr>
          <w:bCs/>
          <w:iCs/>
          <w:sz w:val="22"/>
        </w:rPr>
        <w:t>)</w:t>
      </w:r>
    </w:p>
    <w:p w14:paraId="171C7A75" w14:textId="77777777" w:rsidR="008D1DFC" w:rsidRDefault="008D1DFC">
      <w:pPr>
        <w:pStyle w:val="Standard"/>
        <w:spacing w:after="4"/>
        <w:rPr>
          <w:bCs/>
          <w:iCs/>
          <w:sz w:val="22"/>
        </w:rPr>
      </w:pPr>
    </w:p>
    <w:p w14:paraId="3A92A2F6" w14:textId="77777777" w:rsidR="008D1DFC" w:rsidRDefault="00AB0BAB">
      <w:pPr>
        <w:pStyle w:val="Standard"/>
        <w:spacing w:after="4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 PRZEZ RODZICÓW/ OPIEKUNÓW </w:t>
      </w:r>
      <w:r>
        <w:rPr>
          <w:b/>
          <w:bCs/>
          <w:i/>
          <w:iCs/>
          <w:sz w:val="22"/>
        </w:rPr>
        <w:t>PRAWNYCH/ OSOBY UPOWAŻNIONE</w:t>
      </w:r>
    </w:p>
    <w:p w14:paraId="268283A5" w14:textId="77777777" w:rsidR="008D1DFC" w:rsidRDefault="008D1DFC">
      <w:pPr>
        <w:pStyle w:val="Standard"/>
        <w:spacing w:after="4"/>
        <w:rPr>
          <w:b/>
          <w:bCs/>
          <w:i/>
          <w:iCs/>
          <w:sz w:val="22"/>
        </w:rPr>
      </w:pPr>
    </w:p>
    <w:p w14:paraId="78012755" w14:textId="77777777" w:rsidR="008D1DFC" w:rsidRDefault="00AB0BAB">
      <w:pPr>
        <w:pStyle w:val="Standard"/>
        <w:spacing w:after="4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 BĘDZIE WYCHODZIĆ DO DOMU SAMODZIELNIE</w:t>
      </w:r>
    </w:p>
    <w:p w14:paraId="5F4ED247" w14:textId="77777777" w:rsidR="008D1DFC" w:rsidRDefault="00AB0BAB">
      <w:pPr>
        <w:pStyle w:val="Standard"/>
        <w:spacing w:after="4"/>
        <w:jc w:val="center"/>
      </w:pPr>
      <w:r>
        <w:rPr>
          <w:b/>
          <w:bCs/>
          <w:i/>
          <w:iCs/>
          <w:sz w:val="22"/>
        </w:rPr>
        <w:lastRenderedPageBreak/>
        <w:t>VIII.  OŚWIADCZENIE RODZICÓW</w:t>
      </w:r>
      <w:r>
        <w:rPr>
          <w:b/>
          <w:bCs/>
          <w:i/>
          <w:iCs/>
          <w:sz w:val="22"/>
          <w:lang w:val="en-US"/>
        </w:rPr>
        <w:t>-  SAMODZIELNY POWRÓT DZIECKA DO DOMU</w:t>
      </w:r>
    </w:p>
    <w:p w14:paraId="6DE5C4EF" w14:textId="77777777" w:rsidR="008D1DFC" w:rsidRDefault="008D1DFC">
      <w:pPr>
        <w:pStyle w:val="Standard"/>
        <w:spacing w:after="4"/>
      </w:pPr>
    </w:p>
    <w:p w14:paraId="22C0E82E" w14:textId="77777777" w:rsidR="008D1DFC" w:rsidRDefault="00AB0BAB">
      <w:pPr>
        <w:pStyle w:val="Standard"/>
        <w:numPr>
          <w:ilvl w:val="0"/>
          <w:numId w:val="16"/>
        </w:numPr>
        <w:spacing w:after="4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i </w:t>
      </w:r>
      <w:proofErr w:type="spellStart"/>
      <w:r>
        <w:t>ponoszę</w:t>
      </w:r>
      <w:proofErr w:type="spellEnd"/>
      <w:r>
        <w:t xml:space="preserve"> </w:t>
      </w:r>
      <w:proofErr w:type="spellStart"/>
      <w:r>
        <w:t>całkowitą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samodzielny</w:t>
      </w:r>
      <w:proofErr w:type="spellEnd"/>
      <w:r>
        <w:t xml:space="preserve"> </w:t>
      </w:r>
      <w:proofErr w:type="spellStart"/>
      <w:r>
        <w:t>powr</w:t>
      </w:r>
      <w:r>
        <w:rPr>
          <w:lang w:val="en-US"/>
        </w:rPr>
        <w:t>ót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dziecka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domu</w:t>
      </w:r>
      <w:proofErr w:type="spellEnd"/>
      <w:r>
        <w:rPr>
          <w:lang w:val="en-US"/>
        </w:rPr>
        <w:t xml:space="preserve"> (o </w:t>
      </w:r>
      <w:proofErr w:type="spellStart"/>
      <w:r>
        <w:rPr>
          <w:lang w:val="en-US"/>
        </w:rPr>
        <w:t>godzinie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dowolnej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wskazanej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dziecko</w:t>
      </w:r>
      <w:proofErr w:type="spellEnd"/>
      <w:r>
        <w:rPr>
          <w:lang w:val="en-US"/>
        </w:rPr>
        <w:t>) ⃰</w:t>
      </w:r>
    </w:p>
    <w:p w14:paraId="5D980127" w14:textId="77777777" w:rsidR="008D1DFC" w:rsidRDefault="00AB0BAB">
      <w:pPr>
        <w:pStyle w:val="Standard"/>
        <w:numPr>
          <w:ilvl w:val="0"/>
          <w:numId w:val="3"/>
        </w:numPr>
        <w:spacing w:after="4"/>
      </w:pPr>
      <w:proofErr w:type="spellStart"/>
      <w:r>
        <w:t>Wyrażam</w:t>
      </w:r>
      <w:proofErr w:type="spellEnd"/>
      <w:r>
        <w:t xml:space="preserve">  </w:t>
      </w:r>
      <w:proofErr w:type="spellStart"/>
      <w:r>
        <w:t>zgodę</w:t>
      </w:r>
      <w:proofErr w:type="spellEnd"/>
      <w:r>
        <w:t xml:space="preserve"> i </w:t>
      </w:r>
      <w:proofErr w:type="spellStart"/>
      <w:r>
        <w:t>ponoszę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samodzielny</w:t>
      </w:r>
      <w:proofErr w:type="spellEnd"/>
      <w:r>
        <w:t xml:space="preserve"> </w:t>
      </w:r>
      <w:proofErr w:type="spellStart"/>
      <w:r>
        <w:t>powr</w:t>
      </w:r>
      <w:r>
        <w:rPr>
          <w:lang w:val="en-US"/>
        </w:rPr>
        <w:t>ót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dziecka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domu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dniach</w:t>
      </w:r>
      <w:proofErr w:type="spellEnd"/>
      <w:r>
        <w:rPr>
          <w:lang w:val="en-US"/>
        </w:rPr>
        <w:t xml:space="preserve"> (w </w:t>
      </w:r>
      <w:proofErr w:type="spellStart"/>
      <w:r>
        <w:rPr>
          <w:lang w:val="en-US"/>
        </w:rPr>
        <w:t>godzinach</w:t>
      </w:r>
      <w:proofErr w:type="spellEnd"/>
      <w:r>
        <w:rPr>
          <w:lang w:val="en-US"/>
        </w:rPr>
        <w:t>) ⃰</w:t>
      </w:r>
      <w:r>
        <w:rPr>
          <w:lang w:val="en-US"/>
        </w:rPr>
        <w:br/>
      </w:r>
    </w:p>
    <w:p w14:paraId="2B712A35" w14:textId="77777777" w:rsidR="008D1DFC" w:rsidRDefault="00AB0BAB">
      <w:pPr>
        <w:pStyle w:val="Standard"/>
        <w:spacing w:after="4"/>
      </w:pPr>
      <w:proofErr w:type="spellStart"/>
      <w:r>
        <w:rPr>
          <w:bCs/>
        </w:rPr>
        <w:t>Pn</w:t>
      </w:r>
      <w:proofErr w:type="spellEnd"/>
      <w:r>
        <w:rPr>
          <w:bCs/>
        </w:rPr>
        <w:t>.</w:t>
      </w:r>
      <w:r>
        <w:t xml:space="preserve"> …………..…, </w:t>
      </w:r>
      <w:proofErr w:type="spellStart"/>
      <w:r>
        <w:rPr>
          <w:bCs/>
        </w:rPr>
        <w:t>Wt</w:t>
      </w:r>
      <w:proofErr w:type="spellEnd"/>
      <w:r>
        <w:rPr>
          <w:bCs/>
        </w:rPr>
        <w:t>.</w:t>
      </w:r>
      <w:r>
        <w:t xml:space="preserve"> ………….…..…., </w:t>
      </w:r>
      <w:proofErr w:type="spellStart"/>
      <w:r>
        <w:rPr>
          <w:bCs/>
        </w:rPr>
        <w:t>Śr</w:t>
      </w:r>
      <w:proofErr w:type="spellEnd"/>
      <w:r>
        <w:rPr>
          <w:bCs/>
        </w:rPr>
        <w:t>.</w:t>
      </w:r>
      <w:r>
        <w:t xml:space="preserve"> …………..….., </w:t>
      </w:r>
      <w:proofErr w:type="spellStart"/>
      <w:r>
        <w:rPr>
          <w:bCs/>
        </w:rPr>
        <w:t>Cz</w:t>
      </w:r>
      <w:proofErr w:type="spellEnd"/>
      <w:r>
        <w:rPr>
          <w:bCs/>
        </w:rPr>
        <w:t>.</w:t>
      </w:r>
      <w:r>
        <w:t xml:space="preserve"> …….……….., </w:t>
      </w:r>
      <w:r>
        <w:rPr>
          <w:bCs/>
        </w:rPr>
        <w:t>Pt.</w:t>
      </w:r>
      <w:r>
        <w:t xml:space="preserve"> ..............</w:t>
      </w:r>
    </w:p>
    <w:p w14:paraId="2F6D0274" w14:textId="77777777" w:rsidR="008D1DFC" w:rsidRDefault="008D1DFC">
      <w:pPr>
        <w:pStyle w:val="Standard"/>
        <w:spacing w:after="4"/>
      </w:pPr>
    </w:p>
    <w:p w14:paraId="0403F5C2" w14:textId="77777777" w:rsidR="008D1DFC" w:rsidRDefault="00AB0BAB">
      <w:pPr>
        <w:pStyle w:val="Standard"/>
        <w:numPr>
          <w:ilvl w:val="0"/>
          <w:numId w:val="17"/>
        </w:numPr>
        <w:spacing w:after="4"/>
      </w:pPr>
      <w:r>
        <w:rPr>
          <w:b/>
        </w:rPr>
        <w:t xml:space="preserve">Nie </w:t>
      </w:r>
      <w:proofErr w:type="spellStart"/>
      <w:r>
        <w:rPr>
          <w:b/>
        </w:rPr>
        <w:t>wyrażam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zgody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samodzielny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powrót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świ</w:t>
      </w:r>
      <w:r>
        <w:rPr>
          <w:b/>
        </w:rPr>
        <w:t>etlicy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domu</w:t>
      </w:r>
      <w:proofErr w:type="spellEnd"/>
      <w:r>
        <w:rPr>
          <w:b/>
          <w:lang w:val="en-US"/>
        </w:rPr>
        <w:t>. ⃰</w:t>
      </w:r>
    </w:p>
    <w:p w14:paraId="26F7D03F" w14:textId="77777777" w:rsidR="008D1DFC" w:rsidRDefault="008D1DFC">
      <w:pPr>
        <w:pStyle w:val="Standard"/>
        <w:spacing w:after="4"/>
      </w:pPr>
    </w:p>
    <w:p w14:paraId="0BFCC048" w14:textId="77777777" w:rsidR="008D1DFC" w:rsidRDefault="00AB0BAB">
      <w:pPr>
        <w:pStyle w:val="Standard"/>
        <w:spacing w:after="4"/>
      </w:pPr>
      <w:r>
        <w:t>……………………………                               …………………………………………………..</w:t>
      </w:r>
    </w:p>
    <w:p w14:paraId="7A6930E4" w14:textId="77777777" w:rsidR="008D1DFC" w:rsidRDefault="00AB0BAB">
      <w:pPr>
        <w:pStyle w:val="Standard"/>
        <w:spacing w:after="4"/>
      </w:pPr>
      <w:r>
        <w:rPr>
          <w:i/>
        </w:rPr>
        <w:t xml:space="preserve">        </w:t>
      </w:r>
      <w:proofErr w:type="spellStart"/>
      <w:r>
        <w:rPr>
          <w:i/>
          <w:iCs/>
          <w:sz w:val="20"/>
          <w:szCs w:val="20"/>
        </w:rPr>
        <w:t>data</w:t>
      </w:r>
      <w:proofErr w:type="spellEnd"/>
      <w:r>
        <w:rPr>
          <w:i/>
          <w:iCs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i/>
          <w:iCs/>
          <w:sz w:val="20"/>
          <w:szCs w:val="20"/>
        </w:rPr>
        <w:t>czytelny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rodzica</w:t>
      </w:r>
      <w:proofErr w:type="spellEnd"/>
      <w:r>
        <w:rPr>
          <w:i/>
          <w:iCs/>
          <w:sz w:val="20"/>
          <w:szCs w:val="20"/>
        </w:rPr>
        <w:t xml:space="preserve"> / </w:t>
      </w:r>
      <w:proofErr w:type="spellStart"/>
      <w:r>
        <w:rPr>
          <w:i/>
          <w:iCs/>
          <w:sz w:val="20"/>
          <w:szCs w:val="20"/>
        </w:rPr>
        <w:t>opiekuna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prawnego</w:t>
      </w:r>
      <w:proofErr w:type="spellEnd"/>
    </w:p>
    <w:p w14:paraId="30859783" w14:textId="77777777" w:rsidR="008D1DFC" w:rsidRDefault="00AB0BAB">
      <w:pPr>
        <w:pStyle w:val="Standard"/>
        <w:spacing w:after="4"/>
      </w:pPr>
      <w:r>
        <w:rPr>
          <w:b/>
          <w:i/>
          <w:lang w:val="en-US"/>
        </w:rPr>
        <w:t xml:space="preserve"> ⃰</w:t>
      </w:r>
      <w:proofErr w:type="spellStart"/>
      <w:r>
        <w:rPr>
          <w:b/>
          <w:i/>
          <w:sz w:val="18"/>
          <w:szCs w:val="18"/>
        </w:rPr>
        <w:t>właściwe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podkreślić</w:t>
      </w:r>
      <w:proofErr w:type="spellEnd"/>
    </w:p>
    <w:p w14:paraId="101239A9" w14:textId="77777777" w:rsidR="008D1DFC" w:rsidRDefault="008D1DFC">
      <w:pPr>
        <w:pStyle w:val="Standard"/>
        <w:spacing w:after="4"/>
        <w:rPr>
          <w:b/>
          <w:bCs/>
          <w:i/>
          <w:iCs/>
          <w:sz w:val="22"/>
        </w:rPr>
      </w:pPr>
    </w:p>
    <w:p w14:paraId="263ABD4C" w14:textId="77777777" w:rsidR="008D1DFC" w:rsidRDefault="008D1DFC">
      <w:pPr>
        <w:pStyle w:val="Standard"/>
        <w:spacing w:after="4"/>
        <w:rPr>
          <w:b/>
          <w:bCs/>
          <w:i/>
          <w:iCs/>
          <w:sz w:val="22"/>
        </w:rPr>
      </w:pPr>
    </w:p>
    <w:p w14:paraId="367CC93A" w14:textId="77777777" w:rsidR="008D1DFC" w:rsidRDefault="008D1DFC">
      <w:pPr>
        <w:pStyle w:val="Standard"/>
        <w:spacing w:after="4"/>
        <w:rPr>
          <w:b/>
          <w:bCs/>
          <w:i/>
          <w:iCs/>
          <w:sz w:val="22"/>
        </w:rPr>
      </w:pPr>
    </w:p>
    <w:p w14:paraId="6C408DE2" w14:textId="77777777" w:rsidR="008D1DFC" w:rsidRDefault="00AB0BAB">
      <w:pPr>
        <w:pStyle w:val="Standard"/>
        <w:spacing w:after="4"/>
        <w:rPr>
          <w:bCs/>
          <w:i/>
          <w:iCs/>
          <w:sz w:val="22"/>
        </w:rPr>
      </w:pPr>
      <w:proofErr w:type="spellStart"/>
      <w:r>
        <w:rPr>
          <w:bCs/>
          <w:i/>
          <w:iCs/>
          <w:sz w:val="22"/>
        </w:rPr>
        <w:t>Dziecko</w:t>
      </w:r>
      <w:proofErr w:type="spellEnd"/>
      <w:r>
        <w:rPr>
          <w:bCs/>
          <w:i/>
          <w:iCs/>
          <w:sz w:val="22"/>
        </w:rPr>
        <w:t xml:space="preserve"> do 7 </w:t>
      </w:r>
      <w:proofErr w:type="spellStart"/>
      <w:r>
        <w:rPr>
          <w:bCs/>
          <w:i/>
          <w:iCs/>
          <w:sz w:val="22"/>
        </w:rPr>
        <w:t>lat</w:t>
      </w:r>
      <w:proofErr w:type="spellEnd"/>
      <w:r>
        <w:rPr>
          <w:bCs/>
          <w:i/>
          <w:iCs/>
          <w:sz w:val="22"/>
        </w:rPr>
        <w:t xml:space="preserve"> nie </w:t>
      </w:r>
      <w:proofErr w:type="spellStart"/>
      <w:r>
        <w:rPr>
          <w:bCs/>
          <w:i/>
          <w:iCs/>
          <w:sz w:val="22"/>
        </w:rPr>
        <w:t>może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samodzielnie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poruszać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się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po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drogach</w:t>
      </w:r>
      <w:proofErr w:type="spellEnd"/>
      <w:r>
        <w:rPr>
          <w:bCs/>
          <w:i/>
          <w:iCs/>
          <w:sz w:val="22"/>
        </w:rPr>
        <w:t xml:space="preserve">. </w:t>
      </w:r>
      <w:proofErr w:type="spellStart"/>
      <w:r>
        <w:rPr>
          <w:bCs/>
          <w:i/>
          <w:iCs/>
          <w:sz w:val="22"/>
        </w:rPr>
        <w:t>Za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bezpieczeństwo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dzieci</w:t>
      </w:r>
      <w:proofErr w:type="spellEnd"/>
      <w:r>
        <w:rPr>
          <w:bCs/>
          <w:i/>
          <w:iCs/>
          <w:sz w:val="22"/>
        </w:rPr>
        <w:t xml:space="preserve"> w </w:t>
      </w:r>
      <w:proofErr w:type="spellStart"/>
      <w:r>
        <w:rPr>
          <w:bCs/>
          <w:i/>
          <w:iCs/>
          <w:sz w:val="22"/>
        </w:rPr>
        <w:t>drodze</w:t>
      </w:r>
      <w:proofErr w:type="spellEnd"/>
      <w:r>
        <w:rPr>
          <w:bCs/>
          <w:i/>
          <w:iCs/>
          <w:sz w:val="22"/>
        </w:rPr>
        <w:t xml:space="preserve"> do i </w:t>
      </w:r>
      <w:proofErr w:type="spellStart"/>
      <w:r>
        <w:rPr>
          <w:bCs/>
          <w:i/>
          <w:iCs/>
          <w:sz w:val="22"/>
        </w:rPr>
        <w:t>ze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szkoły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odpowiadają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rodzice</w:t>
      </w:r>
      <w:proofErr w:type="spellEnd"/>
      <w:r>
        <w:rPr>
          <w:bCs/>
          <w:i/>
          <w:iCs/>
          <w:sz w:val="22"/>
        </w:rPr>
        <w:t>,</w:t>
      </w:r>
    </w:p>
    <w:p w14:paraId="039012D0" w14:textId="77777777" w:rsidR="008D1DFC" w:rsidRDefault="00AB0BAB">
      <w:pPr>
        <w:pStyle w:val="Standard"/>
        <w:spacing w:after="4"/>
        <w:rPr>
          <w:bCs/>
          <w:i/>
          <w:iCs/>
          <w:sz w:val="22"/>
        </w:rPr>
      </w:pPr>
      <w:proofErr w:type="spellStart"/>
      <w:r>
        <w:rPr>
          <w:bCs/>
          <w:i/>
          <w:iCs/>
          <w:sz w:val="22"/>
        </w:rPr>
        <w:t>opiekunowie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prawni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lub</w:t>
      </w:r>
      <w:proofErr w:type="spellEnd"/>
      <w:r>
        <w:rPr>
          <w:bCs/>
          <w:i/>
          <w:iCs/>
          <w:sz w:val="22"/>
        </w:rPr>
        <w:t xml:space="preserve"> inne </w:t>
      </w:r>
      <w:proofErr w:type="spellStart"/>
      <w:r>
        <w:rPr>
          <w:bCs/>
          <w:i/>
          <w:iCs/>
          <w:sz w:val="22"/>
        </w:rPr>
        <w:t>upoważnione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przez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nich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osoby</w:t>
      </w:r>
      <w:proofErr w:type="spellEnd"/>
      <w:r>
        <w:rPr>
          <w:bCs/>
          <w:i/>
          <w:iCs/>
          <w:sz w:val="22"/>
        </w:rPr>
        <w:t xml:space="preserve">. </w:t>
      </w:r>
      <w:proofErr w:type="spellStart"/>
      <w:r>
        <w:rPr>
          <w:bCs/>
          <w:i/>
          <w:iCs/>
          <w:sz w:val="22"/>
        </w:rPr>
        <w:t>Dziecko</w:t>
      </w:r>
      <w:proofErr w:type="spellEnd"/>
      <w:r>
        <w:rPr>
          <w:bCs/>
          <w:i/>
          <w:iCs/>
          <w:sz w:val="22"/>
        </w:rPr>
        <w:t xml:space="preserve">, w </w:t>
      </w:r>
      <w:proofErr w:type="spellStart"/>
      <w:r>
        <w:rPr>
          <w:bCs/>
          <w:i/>
          <w:iCs/>
          <w:sz w:val="22"/>
        </w:rPr>
        <w:t>wieku</w:t>
      </w:r>
      <w:proofErr w:type="spellEnd"/>
      <w:r>
        <w:rPr>
          <w:bCs/>
          <w:i/>
          <w:iCs/>
          <w:sz w:val="22"/>
        </w:rPr>
        <w:t xml:space="preserve"> do 7 </w:t>
      </w:r>
      <w:proofErr w:type="spellStart"/>
      <w:r>
        <w:rPr>
          <w:bCs/>
          <w:i/>
          <w:iCs/>
          <w:sz w:val="22"/>
        </w:rPr>
        <w:t>lat</w:t>
      </w:r>
      <w:proofErr w:type="spellEnd"/>
      <w:r>
        <w:rPr>
          <w:bCs/>
          <w:i/>
          <w:iCs/>
          <w:sz w:val="22"/>
        </w:rPr>
        <w:t xml:space="preserve">, </w:t>
      </w:r>
      <w:proofErr w:type="spellStart"/>
      <w:r>
        <w:rPr>
          <w:bCs/>
          <w:i/>
          <w:iCs/>
          <w:sz w:val="22"/>
        </w:rPr>
        <w:t>może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być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odbierane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tylko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przez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osoby</w:t>
      </w:r>
      <w:proofErr w:type="spellEnd"/>
      <w:r>
        <w:rPr>
          <w:bCs/>
          <w:i/>
          <w:iCs/>
          <w:sz w:val="22"/>
        </w:rPr>
        <w:t xml:space="preserve">, </w:t>
      </w:r>
      <w:proofErr w:type="spellStart"/>
      <w:r>
        <w:rPr>
          <w:bCs/>
          <w:i/>
          <w:iCs/>
          <w:sz w:val="22"/>
        </w:rPr>
        <w:t>które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osiągnęły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co</w:t>
      </w:r>
      <w:proofErr w:type="spellEnd"/>
    </w:p>
    <w:p w14:paraId="492E64D8" w14:textId="77777777" w:rsidR="008D1DFC" w:rsidRDefault="00AB0BAB">
      <w:pPr>
        <w:pStyle w:val="Standard"/>
        <w:spacing w:after="4"/>
        <w:rPr>
          <w:bCs/>
          <w:i/>
          <w:iCs/>
          <w:sz w:val="22"/>
        </w:rPr>
      </w:pPr>
      <w:proofErr w:type="spellStart"/>
      <w:r>
        <w:rPr>
          <w:bCs/>
          <w:i/>
          <w:iCs/>
          <w:sz w:val="22"/>
        </w:rPr>
        <w:t>n</w:t>
      </w:r>
      <w:r>
        <w:rPr>
          <w:bCs/>
          <w:i/>
          <w:iCs/>
          <w:sz w:val="22"/>
        </w:rPr>
        <w:t>ajmniej</w:t>
      </w:r>
      <w:proofErr w:type="spellEnd"/>
      <w:r>
        <w:rPr>
          <w:bCs/>
          <w:i/>
          <w:iCs/>
          <w:sz w:val="22"/>
        </w:rPr>
        <w:t xml:space="preserve"> 10 </w:t>
      </w:r>
      <w:proofErr w:type="spellStart"/>
      <w:r>
        <w:rPr>
          <w:bCs/>
          <w:i/>
          <w:iCs/>
          <w:sz w:val="22"/>
        </w:rPr>
        <w:t>rok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życia</w:t>
      </w:r>
      <w:proofErr w:type="spellEnd"/>
      <w:r>
        <w:rPr>
          <w:bCs/>
          <w:i/>
          <w:iCs/>
          <w:sz w:val="22"/>
        </w:rPr>
        <w:t xml:space="preserve"> – art. 43. 1. USTAWY z </w:t>
      </w:r>
      <w:proofErr w:type="spellStart"/>
      <w:r>
        <w:rPr>
          <w:bCs/>
          <w:i/>
          <w:iCs/>
          <w:sz w:val="22"/>
        </w:rPr>
        <w:t>dnia</w:t>
      </w:r>
      <w:proofErr w:type="spellEnd"/>
      <w:r>
        <w:rPr>
          <w:bCs/>
          <w:i/>
          <w:iCs/>
          <w:sz w:val="22"/>
        </w:rPr>
        <w:t xml:space="preserve"> 20 </w:t>
      </w:r>
      <w:proofErr w:type="spellStart"/>
      <w:r>
        <w:rPr>
          <w:bCs/>
          <w:i/>
          <w:iCs/>
          <w:sz w:val="22"/>
        </w:rPr>
        <w:t>czerwca</w:t>
      </w:r>
      <w:proofErr w:type="spellEnd"/>
      <w:r>
        <w:rPr>
          <w:bCs/>
          <w:i/>
          <w:iCs/>
          <w:sz w:val="22"/>
        </w:rPr>
        <w:t xml:space="preserve"> 1997 r. </w:t>
      </w:r>
      <w:proofErr w:type="spellStart"/>
      <w:r>
        <w:rPr>
          <w:bCs/>
          <w:i/>
          <w:iCs/>
          <w:sz w:val="22"/>
        </w:rPr>
        <w:t>Prawo</w:t>
      </w:r>
      <w:proofErr w:type="spellEnd"/>
      <w:r>
        <w:rPr>
          <w:bCs/>
          <w:i/>
          <w:iCs/>
          <w:sz w:val="22"/>
        </w:rPr>
        <w:t xml:space="preserve"> o </w:t>
      </w:r>
      <w:proofErr w:type="spellStart"/>
      <w:r>
        <w:rPr>
          <w:bCs/>
          <w:i/>
          <w:iCs/>
          <w:sz w:val="22"/>
        </w:rPr>
        <w:t>ruchu</w:t>
      </w:r>
      <w:proofErr w:type="spellEnd"/>
      <w:r>
        <w:rPr>
          <w:bCs/>
          <w:i/>
          <w:iCs/>
          <w:sz w:val="22"/>
        </w:rPr>
        <w:t xml:space="preserve"> </w:t>
      </w:r>
      <w:proofErr w:type="spellStart"/>
      <w:r>
        <w:rPr>
          <w:bCs/>
          <w:i/>
          <w:iCs/>
          <w:sz w:val="22"/>
        </w:rPr>
        <w:t>drogowym</w:t>
      </w:r>
      <w:proofErr w:type="spellEnd"/>
      <w:r>
        <w:rPr>
          <w:bCs/>
          <w:i/>
          <w:iCs/>
          <w:sz w:val="22"/>
        </w:rPr>
        <w:t>.</w:t>
      </w:r>
    </w:p>
    <w:p w14:paraId="13DF7D8D" w14:textId="77777777" w:rsidR="008D1DFC" w:rsidRDefault="008D1DFC">
      <w:pPr>
        <w:pStyle w:val="Standard"/>
        <w:spacing w:after="4"/>
        <w:rPr>
          <w:b/>
          <w:i/>
          <w:iCs/>
          <w:sz w:val="22"/>
        </w:rPr>
      </w:pPr>
    </w:p>
    <w:p w14:paraId="7FE03DD8" w14:textId="77777777" w:rsidR="008D1DFC" w:rsidRDefault="008D1DFC">
      <w:pPr>
        <w:pStyle w:val="Standard"/>
        <w:spacing w:after="4"/>
        <w:jc w:val="center"/>
        <w:rPr>
          <w:b/>
          <w:i/>
          <w:iCs/>
          <w:sz w:val="22"/>
        </w:rPr>
      </w:pPr>
    </w:p>
    <w:p w14:paraId="58B18D70" w14:textId="77777777" w:rsidR="008D1DFC" w:rsidRDefault="008D1DFC">
      <w:pPr>
        <w:pStyle w:val="Standard"/>
        <w:spacing w:after="4"/>
        <w:jc w:val="center"/>
        <w:rPr>
          <w:b/>
          <w:i/>
          <w:iCs/>
          <w:sz w:val="22"/>
        </w:rPr>
      </w:pPr>
    </w:p>
    <w:p w14:paraId="2E8BF933" w14:textId="77777777" w:rsidR="008D1DFC" w:rsidRDefault="00AB0BAB">
      <w:pPr>
        <w:pStyle w:val="Standard"/>
        <w:spacing w:after="4"/>
        <w:jc w:val="center"/>
        <w:rPr>
          <w:b/>
          <w:i/>
          <w:iCs/>
          <w:sz w:val="22"/>
        </w:rPr>
      </w:pPr>
      <w:r>
        <w:rPr>
          <w:b/>
          <w:i/>
          <w:iCs/>
          <w:sz w:val="22"/>
        </w:rPr>
        <w:t>IX. OSOBY UPOWAŻNIONE DO ODBIORU DZIECKA ZE ŚWIETLICY:</w:t>
      </w:r>
    </w:p>
    <w:p w14:paraId="4AE3E880" w14:textId="77777777" w:rsidR="008D1DFC" w:rsidRDefault="008D1DFC">
      <w:pPr>
        <w:pStyle w:val="Standard"/>
        <w:spacing w:after="4"/>
        <w:jc w:val="center"/>
        <w:rPr>
          <w:b/>
          <w:i/>
          <w:iCs/>
          <w:sz w:val="22"/>
        </w:rPr>
      </w:pPr>
    </w:p>
    <w:p w14:paraId="245B6193" w14:textId="77777777" w:rsidR="008D1DFC" w:rsidRDefault="008D1DFC">
      <w:pPr>
        <w:pStyle w:val="Standard"/>
        <w:spacing w:after="4"/>
        <w:rPr>
          <w:b/>
          <w:sz w:val="22"/>
        </w:rPr>
      </w:pPr>
    </w:p>
    <w:tbl>
      <w:tblPr>
        <w:tblW w:w="928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2145"/>
        <w:gridCol w:w="1755"/>
        <w:gridCol w:w="2175"/>
        <w:gridCol w:w="2445"/>
      </w:tblGrid>
      <w:tr w:rsidR="008D1DFC" w14:paraId="4C3EF64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0D88" w14:textId="77777777" w:rsidR="008D1DFC" w:rsidRDefault="00AB0BAB">
            <w:pPr>
              <w:pStyle w:val="Standard"/>
              <w:rPr>
                <w:i/>
              </w:rPr>
            </w:pPr>
            <w:proofErr w:type="spellStart"/>
            <w:r>
              <w:rPr>
                <w:i/>
              </w:rPr>
              <w:t>L.p</w:t>
            </w:r>
            <w:proofErr w:type="spellEnd"/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2FF0A" w14:textId="77777777" w:rsidR="008D1DFC" w:rsidRDefault="00AB0BAB">
            <w:pPr>
              <w:pStyle w:val="Standard"/>
              <w:jc w:val="center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upoważnionej</w:t>
            </w:r>
            <w:proofErr w:type="spellEnd"/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D3F0" w14:textId="77777777" w:rsidR="008D1DFC" w:rsidRDefault="00AB0BAB">
            <w:pPr>
              <w:pStyle w:val="Standard"/>
              <w:jc w:val="center"/>
            </w:pPr>
            <w:proofErr w:type="spellStart"/>
            <w:r>
              <w:t>Stopiń</w:t>
            </w:r>
            <w:proofErr w:type="spellEnd"/>
            <w:r>
              <w:t xml:space="preserve"> </w:t>
            </w:r>
            <w:proofErr w:type="spellStart"/>
            <w:r>
              <w:t>pokrewieństwa</w:t>
            </w:r>
            <w:proofErr w:type="spellEnd"/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6598" w14:textId="77777777" w:rsidR="008D1DFC" w:rsidRDefault="00AB0BAB">
            <w:pPr>
              <w:pStyle w:val="Standard"/>
              <w:jc w:val="center"/>
            </w:pPr>
            <w:r>
              <w:t xml:space="preserve">Telefon </w:t>
            </w:r>
            <w:proofErr w:type="spellStart"/>
            <w:r>
              <w:t>kontaktowy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6D08" w14:textId="77777777" w:rsidR="008D1DFC" w:rsidRDefault="00AB0BAB">
            <w:pPr>
              <w:pStyle w:val="Standard"/>
              <w:jc w:val="center"/>
            </w:pP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Czytelny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podpis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matki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/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prawnego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opiekuna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lub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o</w:t>
            </w:r>
            <w:r>
              <w:rPr>
                <w:szCs w:val="23"/>
                <w:shd w:val="clear" w:color="auto" w:fill="FFFFFF"/>
              </w:rPr>
              <w:t>jca</w:t>
            </w:r>
            <w:proofErr w:type="spellEnd"/>
            <w:r>
              <w:rPr>
                <w:szCs w:val="23"/>
                <w:shd w:val="clear" w:color="auto" w:fill="FFFFFF"/>
              </w:rPr>
              <w:t xml:space="preserve"> / </w:t>
            </w:r>
            <w:proofErr w:type="spellStart"/>
            <w:r>
              <w:rPr>
                <w:szCs w:val="23"/>
                <w:shd w:val="clear" w:color="auto" w:fill="FFFFFF"/>
              </w:rPr>
              <w:t>opiekuna</w:t>
            </w:r>
            <w:proofErr w:type="spellEnd"/>
            <w:r>
              <w:rPr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3"/>
                <w:shd w:val="clear" w:color="auto" w:fill="FFFFFF"/>
              </w:rPr>
              <w:t>prawnego</w:t>
            </w:r>
            <w:proofErr w:type="spellEnd"/>
          </w:p>
          <w:p w14:paraId="134EAC91" w14:textId="77777777" w:rsidR="008D1DFC" w:rsidRDefault="008D1DFC">
            <w:pPr>
              <w:pStyle w:val="Standard"/>
              <w:jc w:val="center"/>
              <w:rPr>
                <w:szCs w:val="20"/>
              </w:rPr>
            </w:pPr>
          </w:p>
        </w:tc>
      </w:tr>
      <w:tr w:rsidR="008D1DFC" w14:paraId="599C2F1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56E4" w14:textId="77777777" w:rsidR="008D1DFC" w:rsidRDefault="00AB0BA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32C8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0735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7350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B5F5" w14:textId="77777777" w:rsidR="008D1DFC" w:rsidRDefault="008D1DFC">
            <w:pPr>
              <w:pStyle w:val="Standard"/>
              <w:rPr>
                <w:b/>
              </w:rPr>
            </w:pPr>
          </w:p>
        </w:tc>
      </w:tr>
      <w:tr w:rsidR="008D1DFC" w14:paraId="01A4B6F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D926" w14:textId="77777777" w:rsidR="008D1DFC" w:rsidRDefault="00AB0BA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5A34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236BC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ACD5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2C63" w14:textId="77777777" w:rsidR="008D1DFC" w:rsidRDefault="008D1DFC">
            <w:pPr>
              <w:pStyle w:val="Standard"/>
              <w:rPr>
                <w:b/>
              </w:rPr>
            </w:pPr>
          </w:p>
        </w:tc>
      </w:tr>
      <w:tr w:rsidR="008D1DFC" w14:paraId="67DB1D8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1C3D" w14:textId="77777777" w:rsidR="008D1DFC" w:rsidRDefault="00AB0BAB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2954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4057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0A02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B9FE" w14:textId="77777777" w:rsidR="008D1DFC" w:rsidRDefault="008D1DFC">
            <w:pPr>
              <w:pStyle w:val="Standard"/>
              <w:rPr>
                <w:b/>
              </w:rPr>
            </w:pPr>
          </w:p>
        </w:tc>
      </w:tr>
      <w:tr w:rsidR="008D1DFC" w14:paraId="06DDDED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0FEC" w14:textId="77777777" w:rsidR="008D1DFC" w:rsidRDefault="00AB0BAB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4B3F0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EAE8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B5A0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91D2" w14:textId="77777777" w:rsidR="008D1DFC" w:rsidRDefault="008D1DFC">
            <w:pPr>
              <w:pStyle w:val="Standard"/>
              <w:rPr>
                <w:b/>
              </w:rPr>
            </w:pPr>
          </w:p>
        </w:tc>
      </w:tr>
      <w:tr w:rsidR="008D1DFC" w14:paraId="7C97790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7E68" w14:textId="77777777" w:rsidR="008D1DFC" w:rsidRDefault="00AB0BAB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0248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4830A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E563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B6C5" w14:textId="77777777" w:rsidR="008D1DFC" w:rsidRDefault="008D1DFC">
            <w:pPr>
              <w:pStyle w:val="Standard"/>
              <w:rPr>
                <w:b/>
              </w:rPr>
            </w:pPr>
          </w:p>
        </w:tc>
      </w:tr>
      <w:tr w:rsidR="008D1DFC" w14:paraId="10D73E7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17F4" w14:textId="77777777" w:rsidR="008D1DFC" w:rsidRDefault="00AB0BAB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2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CDE0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C2E0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BD33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45B7" w14:textId="77777777" w:rsidR="008D1DFC" w:rsidRDefault="008D1DFC">
            <w:pPr>
              <w:pStyle w:val="Standard"/>
              <w:rPr>
                <w:b/>
              </w:rPr>
            </w:pPr>
          </w:p>
        </w:tc>
      </w:tr>
      <w:tr w:rsidR="008D1DFC" w14:paraId="5E80DBD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6166" w14:textId="77777777" w:rsidR="008D1DFC" w:rsidRDefault="00AB0BAB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2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528E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FCE1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4823" w14:textId="77777777" w:rsidR="008D1DFC" w:rsidRDefault="008D1DFC">
            <w:pPr>
              <w:pStyle w:val="Standard"/>
              <w:rPr>
                <w:b/>
              </w:rPr>
            </w:pP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3F0E" w14:textId="77777777" w:rsidR="008D1DFC" w:rsidRDefault="008D1DFC">
            <w:pPr>
              <w:pStyle w:val="Standard"/>
              <w:rPr>
                <w:b/>
              </w:rPr>
            </w:pPr>
          </w:p>
        </w:tc>
      </w:tr>
    </w:tbl>
    <w:p w14:paraId="107ECC8E" w14:textId="77777777" w:rsidR="008D1DFC" w:rsidRDefault="008D1DFC">
      <w:pPr>
        <w:pStyle w:val="Standard"/>
        <w:spacing w:after="4"/>
      </w:pPr>
    </w:p>
    <w:p w14:paraId="6B7A2A51" w14:textId="77777777" w:rsidR="008D1DFC" w:rsidRDefault="00AB0BAB">
      <w:pPr>
        <w:pStyle w:val="Standard"/>
        <w:spacing w:after="4"/>
      </w:pPr>
      <w:proofErr w:type="spellStart"/>
      <w:r>
        <w:t>Bierzemy</w:t>
      </w:r>
      <w:proofErr w:type="spellEnd"/>
      <w:r>
        <w:t xml:space="preserve"> na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odebranego</w:t>
      </w:r>
      <w:proofErr w:type="spellEnd"/>
      <w:r>
        <w:t xml:space="preserve"> </w:t>
      </w:r>
      <w:proofErr w:type="spellStart"/>
      <w:r>
        <w:t>ze</w:t>
      </w:r>
      <w:proofErr w:type="spellEnd"/>
    </w:p>
    <w:p w14:paraId="48B6513F" w14:textId="77777777" w:rsidR="008D1DFC" w:rsidRDefault="00AB0BAB">
      <w:pPr>
        <w:pStyle w:val="Standard"/>
        <w:spacing w:after="4"/>
      </w:pPr>
      <w:proofErr w:type="spellStart"/>
      <w:r>
        <w:t>świetlicy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upoważnioną</w:t>
      </w:r>
      <w:proofErr w:type="spellEnd"/>
      <w:r>
        <w:t>.</w:t>
      </w:r>
    </w:p>
    <w:p w14:paraId="1557C66A" w14:textId="77777777" w:rsidR="008D1DFC" w:rsidRDefault="008D1DFC">
      <w:pPr>
        <w:pStyle w:val="Standard"/>
        <w:spacing w:after="4"/>
      </w:pPr>
    </w:p>
    <w:p w14:paraId="636392E4" w14:textId="77777777" w:rsidR="008D1DFC" w:rsidRDefault="008D1DFC">
      <w:pPr>
        <w:pStyle w:val="Standard"/>
        <w:spacing w:after="4"/>
      </w:pPr>
    </w:p>
    <w:p w14:paraId="7E07327B" w14:textId="77777777" w:rsidR="008D1DFC" w:rsidRDefault="00AB0BAB">
      <w:pPr>
        <w:pStyle w:val="Standard"/>
        <w:spacing w:after="4"/>
      </w:pPr>
      <w:proofErr w:type="spellStart"/>
      <w:r>
        <w:t>Piekary</w:t>
      </w:r>
      <w:proofErr w:type="spellEnd"/>
      <w:r>
        <w:t xml:space="preserve"> </w:t>
      </w:r>
      <w:proofErr w:type="spellStart"/>
      <w:r>
        <w:t>Śląskie</w:t>
      </w:r>
      <w:proofErr w:type="spellEnd"/>
      <w:r>
        <w:t xml:space="preserve">, </w:t>
      </w:r>
      <w:proofErr w:type="spellStart"/>
      <w:r>
        <w:t>dnia</w:t>
      </w:r>
      <w:proofErr w:type="spellEnd"/>
      <w:r>
        <w:t>……………………… ……………………………………………….</w:t>
      </w:r>
    </w:p>
    <w:p w14:paraId="752889F9" w14:textId="77777777" w:rsidR="008D1DFC" w:rsidRDefault="00AB0BAB">
      <w:pPr>
        <w:pStyle w:val="Standard"/>
        <w:spacing w:after="4"/>
      </w:pPr>
      <w:r>
        <w:t xml:space="preserve">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/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opiekunów</w:t>
      </w:r>
      <w:proofErr w:type="spellEnd"/>
    </w:p>
    <w:p w14:paraId="2F4207E0" w14:textId="77777777" w:rsidR="008D1DFC" w:rsidRDefault="008D1DFC">
      <w:pPr>
        <w:pStyle w:val="Standard"/>
        <w:spacing w:after="4"/>
        <w:jc w:val="center"/>
        <w:rPr>
          <w:b/>
          <w:bCs/>
          <w:i/>
          <w:iCs/>
          <w:sz w:val="22"/>
        </w:rPr>
      </w:pPr>
    </w:p>
    <w:p w14:paraId="1334DDF1" w14:textId="77777777" w:rsidR="008D1DFC" w:rsidRDefault="008D1DFC">
      <w:pPr>
        <w:pStyle w:val="Standard"/>
        <w:spacing w:after="4"/>
        <w:jc w:val="center"/>
        <w:rPr>
          <w:bCs/>
          <w:i/>
          <w:iCs/>
          <w:sz w:val="22"/>
        </w:rPr>
      </w:pPr>
    </w:p>
    <w:p w14:paraId="6E33178D" w14:textId="77777777" w:rsidR="008D1DFC" w:rsidRDefault="008D1DFC">
      <w:pPr>
        <w:pStyle w:val="Nagwek1"/>
        <w:spacing w:before="186"/>
        <w:jc w:val="center"/>
        <w:rPr>
          <w:i/>
          <w:iCs/>
        </w:rPr>
      </w:pPr>
    </w:p>
    <w:p w14:paraId="391B747C" w14:textId="77777777" w:rsidR="008D1DFC" w:rsidRDefault="00AB0BAB">
      <w:pPr>
        <w:pStyle w:val="Nagwek1"/>
        <w:spacing w:before="186"/>
        <w:jc w:val="center"/>
        <w:rPr>
          <w:i/>
          <w:iCs/>
        </w:rPr>
      </w:pPr>
      <w:r>
        <w:rPr>
          <w:i/>
          <w:iCs/>
        </w:rPr>
        <w:t xml:space="preserve">X. </w:t>
      </w:r>
      <w:proofErr w:type="spellStart"/>
      <w:r>
        <w:rPr>
          <w:i/>
          <w:iCs/>
        </w:rPr>
        <w:t>Informacje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dotyczące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zajęć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dodatkowych</w:t>
      </w:r>
      <w:proofErr w:type="spellEnd"/>
      <w:r>
        <w:rPr>
          <w:i/>
          <w:iCs/>
        </w:rPr>
        <w:t xml:space="preserve"> w r. </w:t>
      </w:r>
      <w:proofErr w:type="spellStart"/>
      <w:r>
        <w:rPr>
          <w:i/>
          <w:iCs/>
        </w:rPr>
        <w:t>szk</w:t>
      </w:r>
      <w:proofErr w:type="spellEnd"/>
      <w:r>
        <w:rPr>
          <w:i/>
          <w:iCs/>
        </w:rPr>
        <w:t>. 2020/21</w:t>
      </w:r>
    </w:p>
    <w:p w14:paraId="6D50810D" w14:textId="77777777" w:rsidR="008D1DFC" w:rsidRDefault="00AB0BAB">
      <w:pPr>
        <w:pStyle w:val="Nagwek1"/>
        <w:spacing w:before="0"/>
        <w:jc w:val="center"/>
        <w:rPr>
          <w:i/>
          <w:iCs/>
        </w:rPr>
      </w:pPr>
      <w:r>
        <w:rPr>
          <w:i/>
          <w:iCs/>
        </w:rPr>
        <w:t xml:space="preserve">(do </w:t>
      </w:r>
      <w:proofErr w:type="spellStart"/>
      <w:r>
        <w:rPr>
          <w:i/>
          <w:iCs/>
        </w:rPr>
        <w:t>uzupełnienia</w:t>
      </w:r>
      <w:proofErr w:type="spellEnd"/>
      <w:r>
        <w:rPr>
          <w:i/>
          <w:iCs/>
        </w:rPr>
        <w:t xml:space="preserve"> w </w:t>
      </w:r>
      <w:proofErr w:type="spellStart"/>
      <w:r>
        <w:rPr>
          <w:i/>
          <w:iCs/>
        </w:rPr>
        <w:t>momencie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rozpoczęcia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zajęć</w:t>
      </w:r>
      <w:proofErr w:type="spellEnd"/>
      <w:r>
        <w:rPr>
          <w:i/>
          <w:iCs/>
        </w:rPr>
        <w:t>)</w:t>
      </w:r>
    </w:p>
    <w:p w14:paraId="4473BEEB" w14:textId="77777777" w:rsidR="008D1DFC" w:rsidRDefault="008D1DFC">
      <w:pPr>
        <w:pStyle w:val="Textbody"/>
        <w:spacing w:before="10" w:after="0"/>
        <w:rPr>
          <w:b/>
        </w:rPr>
      </w:pPr>
    </w:p>
    <w:tbl>
      <w:tblPr>
        <w:tblW w:w="928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3390"/>
        <w:gridCol w:w="2656"/>
      </w:tblGrid>
      <w:tr w:rsidR="008D1DFC" w14:paraId="1134094E" w14:textId="7777777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700621" w14:textId="77777777" w:rsidR="008D1DFC" w:rsidRDefault="00AB0BAB">
            <w:pPr>
              <w:pStyle w:val="TableParagraph"/>
              <w:spacing w:before="26" w:line="372" w:lineRule="exact"/>
              <w:ind w:left="307" w:right="223" w:firstLine="112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Dzień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tygodnia</w:t>
            </w:r>
            <w:proofErr w:type="spellEnd"/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A7E1C7" w14:textId="77777777" w:rsidR="008D1DFC" w:rsidRDefault="008D1DFC">
            <w:pPr>
              <w:pStyle w:val="TableParagraph"/>
              <w:spacing w:before="8"/>
              <w:rPr>
                <w:b/>
                <w:i/>
                <w:iCs/>
              </w:rPr>
            </w:pPr>
          </w:p>
          <w:p w14:paraId="368D5534" w14:textId="77777777" w:rsidR="008D1DFC" w:rsidRDefault="00AB0BAB">
            <w:pPr>
              <w:pStyle w:val="TableParagraph"/>
              <w:spacing w:before="1"/>
              <w:ind w:left="242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Nazwa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zajęć</w:t>
            </w:r>
            <w:proofErr w:type="spellEnd"/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0A716C" w14:textId="77777777" w:rsidR="008D1DFC" w:rsidRDefault="008D1DFC">
            <w:pPr>
              <w:pStyle w:val="TableParagraph"/>
              <w:ind w:right="311"/>
              <w:rPr>
                <w:b/>
                <w:i/>
                <w:iCs/>
              </w:rPr>
            </w:pPr>
          </w:p>
          <w:p w14:paraId="16AE2BA8" w14:textId="77777777" w:rsidR="008D1DFC" w:rsidRDefault="00AB0BAB">
            <w:pPr>
              <w:pStyle w:val="TableParagraph"/>
              <w:ind w:right="311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Podpis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rodzica</w:t>
            </w:r>
            <w:proofErr w:type="spellEnd"/>
          </w:p>
          <w:p w14:paraId="32CD8354" w14:textId="77777777" w:rsidR="008D1DFC" w:rsidRDefault="00AB0BAB">
            <w:pPr>
              <w:pStyle w:val="TableParagrap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/</w:t>
            </w:r>
            <w:proofErr w:type="spellStart"/>
            <w:r>
              <w:rPr>
                <w:b/>
                <w:i/>
                <w:iCs/>
              </w:rPr>
              <w:t>opiekuna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prawnego</w:t>
            </w:r>
            <w:proofErr w:type="spellEnd"/>
          </w:p>
        </w:tc>
      </w:tr>
      <w:tr w:rsidR="008D1DFC" w14:paraId="67F9CC95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55BC5F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Poniedziałek</w:t>
            </w:r>
            <w:proofErr w:type="spellEnd"/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28437B" w14:textId="77777777" w:rsidR="008D1DFC" w:rsidRDefault="008D1DFC">
            <w:pPr>
              <w:pStyle w:val="TableParagraph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B19DA5" w14:textId="77777777" w:rsidR="008D1DFC" w:rsidRDefault="008D1DFC">
            <w:pPr>
              <w:pStyle w:val="TableParagraph"/>
            </w:pPr>
          </w:p>
        </w:tc>
      </w:tr>
      <w:tr w:rsidR="008D1DFC" w14:paraId="3656D3AD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2A63E4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Wtorek</w:t>
            </w:r>
            <w:proofErr w:type="spellEnd"/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471404" w14:textId="77777777" w:rsidR="008D1DFC" w:rsidRDefault="008D1DFC">
            <w:pPr>
              <w:pStyle w:val="TableParagraph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D7D6C4" w14:textId="77777777" w:rsidR="008D1DFC" w:rsidRDefault="008D1DFC">
            <w:pPr>
              <w:pStyle w:val="TableParagraph"/>
            </w:pPr>
          </w:p>
        </w:tc>
      </w:tr>
      <w:tr w:rsidR="008D1DFC" w14:paraId="310C5583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036FB6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Środa</w:t>
            </w:r>
            <w:proofErr w:type="spellEnd"/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AE1671E" w14:textId="77777777" w:rsidR="008D1DFC" w:rsidRDefault="008D1DFC">
            <w:pPr>
              <w:pStyle w:val="TableParagraph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3DC71B" w14:textId="77777777" w:rsidR="008D1DFC" w:rsidRDefault="008D1DFC">
            <w:pPr>
              <w:pStyle w:val="TableParagraph"/>
            </w:pPr>
          </w:p>
        </w:tc>
      </w:tr>
      <w:tr w:rsidR="008D1DFC" w14:paraId="47B8B9C4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396259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Czwartek</w:t>
            </w:r>
            <w:proofErr w:type="spellEnd"/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7ECF6A" w14:textId="77777777" w:rsidR="008D1DFC" w:rsidRDefault="008D1DFC">
            <w:pPr>
              <w:pStyle w:val="TableParagraph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E8029B" w14:textId="77777777" w:rsidR="008D1DFC" w:rsidRDefault="008D1DFC">
            <w:pPr>
              <w:pStyle w:val="TableParagraph"/>
            </w:pPr>
          </w:p>
        </w:tc>
      </w:tr>
      <w:tr w:rsidR="008D1DFC" w14:paraId="6601115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BB7CA8" w14:textId="77777777" w:rsidR="008D1DFC" w:rsidRDefault="00AB0BAB">
            <w:pPr>
              <w:pStyle w:val="Standard"/>
              <w:tabs>
                <w:tab w:val="right" w:pos="10933"/>
              </w:tabs>
            </w:pPr>
            <w:proofErr w:type="spellStart"/>
            <w:r>
              <w:t>Piątek</w:t>
            </w:r>
            <w:proofErr w:type="spellEnd"/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A9F472" w14:textId="77777777" w:rsidR="008D1DFC" w:rsidRDefault="008D1DFC">
            <w:pPr>
              <w:pStyle w:val="TableParagraph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13BB30" w14:textId="77777777" w:rsidR="008D1DFC" w:rsidRDefault="008D1DFC">
            <w:pPr>
              <w:pStyle w:val="TableParagraph"/>
            </w:pPr>
          </w:p>
        </w:tc>
      </w:tr>
    </w:tbl>
    <w:p w14:paraId="52039FA2" w14:textId="77777777" w:rsidR="008D1DFC" w:rsidRDefault="00AB0BAB">
      <w:pPr>
        <w:pStyle w:val="Standard"/>
        <w:spacing w:before="1" w:line="276" w:lineRule="auto"/>
        <w:ind w:right="1002"/>
        <w:jc w:val="center"/>
        <w:rPr>
          <w:b/>
        </w:rPr>
      </w:pPr>
      <w:proofErr w:type="spellStart"/>
      <w:r>
        <w:rPr>
          <w:b/>
        </w:rPr>
        <w:t>Oświadczam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że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zapoznałem</w:t>
      </w:r>
      <w:proofErr w:type="spellEnd"/>
      <w:r>
        <w:rPr>
          <w:b/>
        </w:rPr>
        <w:t xml:space="preserve">/am </w:t>
      </w:r>
      <w:proofErr w:type="spellStart"/>
      <w:r>
        <w:rPr>
          <w:b/>
        </w:rPr>
        <w:t>się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regulaminem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aktualnymi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obowiazującymi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świetlicy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szkolnej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zamieszczonymi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stronie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internetowej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szkoły</w:t>
      </w:r>
      <w:proofErr w:type="spellEnd"/>
    </w:p>
    <w:p w14:paraId="700FDFF1" w14:textId="77777777" w:rsidR="008D1DFC" w:rsidRDefault="008D1DFC">
      <w:pPr>
        <w:pStyle w:val="Standard"/>
        <w:spacing w:before="1" w:line="276" w:lineRule="auto"/>
        <w:ind w:left="216" w:right="1002"/>
        <w:jc w:val="both"/>
        <w:rPr>
          <w:b/>
        </w:rPr>
      </w:pPr>
    </w:p>
    <w:p w14:paraId="2C0F1571" w14:textId="77777777" w:rsidR="008D1DFC" w:rsidRDefault="00AB0BAB">
      <w:pPr>
        <w:pStyle w:val="Textbody"/>
        <w:tabs>
          <w:tab w:val="left" w:pos="5876"/>
        </w:tabs>
        <w:jc w:val="center"/>
      </w:pPr>
      <w:r>
        <w:t>……………………………………….</w:t>
      </w:r>
      <w:r>
        <w:tab/>
        <w:t xml:space="preserve">…………………………………        </w:t>
      </w:r>
      <w:proofErr w:type="spellStart"/>
      <w:r>
        <w:rPr>
          <w:b/>
          <w:i/>
          <w:sz w:val="18"/>
          <w:szCs w:val="18"/>
        </w:rPr>
        <w:t>data</w:t>
      </w:r>
      <w:proofErr w:type="spellEnd"/>
      <w:r>
        <w:rPr>
          <w:b/>
          <w:i/>
          <w:sz w:val="18"/>
          <w:szCs w:val="18"/>
        </w:rPr>
        <w:t xml:space="preserve"> i </w:t>
      </w:r>
      <w:proofErr w:type="spellStart"/>
      <w:r>
        <w:rPr>
          <w:b/>
          <w:i/>
          <w:sz w:val="18"/>
          <w:szCs w:val="18"/>
        </w:rPr>
        <w:t>podpis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pacing w:val="-9"/>
          <w:sz w:val="18"/>
          <w:szCs w:val="18"/>
        </w:rPr>
        <w:t>matki</w:t>
      </w:r>
      <w:proofErr w:type="spellEnd"/>
      <w:r>
        <w:rPr>
          <w:b/>
          <w:i/>
          <w:spacing w:val="-9"/>
          <w:sz w:val="18"/>
          <w:szCs w:val="18"/>
        </w:rPr>
        <w:t>/</w:t>
      </w:r>
      <w:proofErr w:type="spellStart"/>
      <w:r>
        <w:rPr>
          <w:b/>
          <w:i/>
          <w:spacing w:val="-9"/>
          <w:sz w:val="18"/>
          <w:szCs w:val="18"/>
        </w:rPr>
        <w:t>opiekuna</w:t>
      </w:r>
      <w:proofErr w:type="spellEnd"/>
      <w:r>
        <w:rPr>
          <w:b/>
          <w:i/>
          <w:spacing w:val="-9"/>
          <w:sz w:val="18"/>
          <w:szCs w:val="18"/>
        </w:rPr>
        <w:t xml:space="preserve"> </w:t>
      </w:r>
      <w:proofErr w:type="spellStart"/>
      <w:r>
        <w:rPr>
          <w:b/>
          <w:i/>
          <w:spacing w:val="-9"/>
          <w:sz w:val="18"/>
          <w:szCs w:val="18"/>
        </w:rPr>
        <w:t>prawnego</w:t>
      </w:r>
      <w:proofErr w:type="spellEnd"/>
      <w:r>
        <w:rPr>
          <w:b/>
          <w:i/>
          <w:spacing w:val="-9"/>
          <w:sz w:val="18"/>
          <w:szCs w:val="18"/>
        </w:rPr>
        <w:t>)</w:t>
      </w:r>
      <w:r>
        <w:rPr>
          <w:b/>
          <w:i/>
          <w:sz w:val="18"/>
          <w:szCs w:val="18"/>
        </w:rPr>
        <w:tab/>
        <w:t>(</w:t>
      </w:r>
      <w:proofErr w:type="spellStart"/>
      <w:r>
        <w:rPr>
          <w:b/>
          <w:i/>
          <w:sz w:val="18"/>
          <w:szCs w:val="18"/>
        </w:rPr>
        <w:t>data</w:t>
      </w:r>
      <w:proofErr w:type="spellEnd"/>
      <w:r>
        <w:rPr>
          <w:b/>
          <w:i/>
          <w:sz w:val="18"/>
          <w:szCs w:val="18"/>
        </w:rPr>
        <w:t xml:space="preserve"> i </w:t>
      </w:r>
      <w:proofErr w:type="spellStart"/>
      <w:r>
        <w:rPr>
          <w:b/>
          <w:i/>
          <w:sz w:val="18"/>
          <w:szCs w:val="18"/>
        </w:rPr>
        <w:t>podpis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ojca</w:t>
      </w:r>
      <w:proofErr w:type="spellEnd"/>
      <w:r>
        <w:rPr>
          <w:b/>
          <w:i/>
          <w:sz w:val="18"/>
          <w:szCs w:val="18"/>
        </w:rPr>
        <w:t>/</w:t>
      </w:r>
      <w:proofErr w:type="spellStart"/>
      <w:r>
        <w:rPr>
          <w:b/>
          <w:i/>
          <w:sz w:val="18"/>
          <w:szCs w:val="18"/>
        </w:rPr>
        <w:t>opiekuna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pacing w:val="-5"/>
          <w:sz w:val="18"/>
          <w:szCs w:val="18"/>
        </w:rPr>
        <w:t>prawnego</w:t>
      </w:r>
      <w:proofErr w:type="spellEnd"/>
      <w:r>
        <w:rPr>
          <w:b/>
          <w:i/>
          <w:spacing w:val="-5"/>
          <w:sz w:val="18"/>
          <w:szCs w:val="18"/>
        </w:rPr>
        <w:t>)</w:t>
      </w:r>
    </w:p>
    <w:p w14:paraId="59B65150" w14:textId="77777777" w:rsidR="008D1DFC" w:rsidRDefault="008D1DFC">
      <w:pPr>
        <w:pStyle w:val="Standard"/>
        <w:spacing w:after="4"/>
      </w:pPr>
    </w:p>
    <w:p w14:paraId="425A4BEB" w14:textId="77777777" w:rsidR="008D1DFC" w:rsidRDefault="008D1DFC">
      <w:pPr>
        <w:pStyle w:val="Standard"/>
        <w:spacing w:after="4"/>
      </w:pPr>
    </w:p>
    <w:p w14:paraId="1D1F58C1" w14:textId="77777777" w:rsidR="008D1DFC" w:rsidRDefault="00AB0BAB">
      <w:pPr>
        <w:pStyle w:val="Standard"/>
        <w:spacing w:after="4"/>
      </w:pPr>
      <w:r>
        <w:t xml:space="preserve">XI.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</w:p>
    <w:p w14:paraId="569CAA8B" w14:textId="77777777" w:rsidR="008D1DFC" w:rsidRDefault="008D1DFC">
      <w:pPr>
        <w:pStyle w:val="Standard"/>
        <w:spacing w:after="4"/>
      </w:pPr>
    </w:p>
    <w:p w14:paraId="53478CCF" w14:textId="77777777" w:rsidR="008D1DFC" w:rsidRDefault="00AB0BAB">
      <w:pPr>
        <w:pStyle w:val="Standard"/>
        <w:spacing w:after="4"/>
      </w:pPr>
      <w:r>
        <w:t xml:space="preserve">1.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: </w:t>
      </w:r>
      <w:proofErr w:type="spellStart"/>
      <w:r>
        <w:t>Mi</w:t>
      </w:r>
      <w:r>
        <w:t>ejska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13 w </w:t>
      </w:r>
      <w:proofErr w:type="spellStart"/>
      <w:r>
        <w:t>Piekarach</w:t>
      </w:r>
      <w:proofErr w:type="spellEnd"/>
      <w:r>
        <w:t xml:space="preserve"> </w:t>
      </w:r>
      <w:proofErr w:type="spellStart"/>
      <w:r>
        <w:t>Śląskich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Skłodowskiej</w:t>
      </w:r>
      <w:proofErr w:type="spellEnd"/>
      <w:r>
        <w:t xml:space="preserve"> –Curie 108</w:t>
      </w:r>
    </w:p>
    <w:p w14:paraId="7AF1B3C4" w14:textId="77777777" w:rsidR="008D1DFC" w:rsidRDefault="00AB0BAB">
      <w:pPr>
        <w:pStyle w:val="Standard"/>
        <w:spacing w:after="4"/>
      </w:pPr>
      <w:r>
        <w:t xml:space="preserve">2.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kontaktować</w:t>
      </w:r>
      <w:proofErr w:type="spellEnd"/>
    </w:p>
    <w:p w14:paraId="258A6CDA" w14:textId="77777777" w:rsidR="008D1DFC" w:rsidRDefault="00AB0BAB">
      <w:pPr>
        <w:pStyle w:val="Standard"/>
        <w:spacing w:after="4"/>
      </w:pPr>
      <w:proofErr w:type="spellStart"/>
      <w:r>
        <w:t>się</w:t>
      </w:r>
      <w:proofErr w:type="spellEnd"/>
      <w:r>
        <w:t xml:space="preserve"> z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</w:p>
    <w:p w14:paraId="4A7EAA68" w14:textId="77777777" w:rsidR="008D1DFC" w:rsidRDefault="00AB0BAB">
      <w:pPr>
        <w:pStyle w:val="Standard"/>
        <w:spacing w:after="4"/>
      </w:pPr>
      <w:r>
        <w:t xml:space="preserve">3. Dane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c) RODO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przepisami</w:t>
      </w:r>
      <w:proofErr w:type="spellEnd"/>
    </w:p>
    <w:p w14:paraId="785C2EFF" w14:textId="77777777" w:rsidR="008D1DFC" w:rsidRDefault="00AB0BAB">
      <w:pPr>
        <w:pStyle w:val="Standard"/>
        <w:spacing w:after="4"/>
      </w:pPr>
      <w:proofErr w:type="spellStart"/>
      <w:r>
        <w:t>Prawa</w:t>
      </w:r>
      <w:proofErr w:type="spellEnd"/>
      <w:r>
        <w:t xml:space="preserve"> </w:t>
      </w:r>
      <w:proofErr w:type="spellStart"/>
      <w:r>
        <w:t>oświatowego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2018 </w:t>
      </w:r>
      <w:proofErr w:type="spellStart"/>
      <w:r>
        <w:t>poz</w:t>
      </w:r>
      <w:proofErr w:type="spellEnd"/>
      <w:r>
        <w:t xml:space="preserve">. 996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.),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Rozporządzenia</w:t>
      </w:r>
      <w:proofErr w:type="spellEnd"/>
    </w:p>
    <w:p w14:paraId="0383D6F7" w14:textId="77777777" w:rsidR="008D1DFC" w:rsidRDefault="00AB0BAB">
      <w:pPr>
        <w:pStyle w:val="Standard"/>
        <w:spacing w:after="4"/>
      </w:pPr>
      <w:proofErr w:type="spellStart"/>
      <w:r>
        <w:t>Ministra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Narodowej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25 </w:t>
      </w:r>
      <w:proofErr w:type="spellStart"/>
      <w:r>
        <w:t>sierpnia</w:t>
      </w:r>
      <w:proofErr w:type="spellEnd"/>
      <w:r>
        <w:t xml:space="preserve"> 2017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prowadzenia</w:t>
      </w:r>
      <w:proofErr w:type="spellEnd"/>
    </w:p>
    <w:p w14:paraId="73DA6B9D" w14:textId="77777777" w:rsidR="008D1DFC" w:rsidRDefault="00AB0BAB">
      <w:pPr>
        <w:pStyle w:val="Standard"/>
        <w:spacing w:after="4"/>
      </w:pPr>
      <w:proofErr w:type="spellStart"/>
      <w:r>
        <w:t>przez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, </w:t>
      </w:r>
      <w:proofErr w:type="spellStart"/>
      <w:r>
        <w:t>szkoły</w:t>
      </w:r>
      <w:proofErr w:type="spellEnd"/>
      <w:r>
        <w:t xml:space="preserve"> i </w:t>
      </w:r>
      <w:proofErr w:type="spellStart"/>
      <w:r>
        <w:t>placó</w:t>
      </w:r>
      <w:r>
        <w:t>wki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przebiegu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>,</w:t>
      </w:r>
    </w:p>
    <w:p w14:paraId="1D5F547B" w14:textId="77777777" w:rsidR="008D1DFC" w:rsidRDefault="00AB0BAB">
      <w:pPr>
        <w:pStyle w:val="Standard"/>
        <w:spacing w:after="4"/>
      </w:pPr>
      <w:proofErr w:type="spellStart"/>
      <w:r>
        <w:t>działalności</w:t>
      </w:r>
      <w:proofErr w:type="spellEnd"/>
      <w:r>
        <w:t xml:space="preserve"> </w:t>
      </w:r>
      <w:proofErr w:type="spellStart"/>
      <w:r>
        <w:t>wychowawczej</w:t>
      </w:r>
      <w:proofErr w:type="spellEnd"/>
      <w:r>
        <w:t xml:space="preserve"> i </w:t>
      </w:r>
      <w:proofErr w:type="spellStart"/>
      <w:r>
        <w:t>opiekuńczej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rodzajów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2017 </w:t>
      </w:r>
      <w:proofErr w:type="spellStart"/>
      <w:r>
        <w:t>poz</w:t>
      </w:r>
      <w:proofErr w:type="spellEnd"/>
      <w:r>
        <w:t>.</w:t>
      </w:r>
    </w:p>
    <w:p w14:paraId="6D38C2A1" w14:textId="77777777" w:rsidR="008D1DFC" w:rsidRDefault="00AB0BAB">
      <w:pPr>
        <w:pStyle w:val="Standard"/>
        <w:spacing w:after="4"/>
      </w:pPr>
      <w:r>
        <w:t>1646).</w:t>
      </w:r>
    </w:p>
    <w:p w14:paraId="358F936C" w14:textId="77777777" w:rsidR="008D1DFC" w:rsidRDefault="00AB0BAB">
      <w:pPr>
        <w:pStyle w:val="Standard"/>
        <w:spacing w:after="4"/>
      </w:pPr>
      <w:r>
        <w:t xml:space="preserve">4. Dane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statutowej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14:paraId="601776AA" w14:textId="77777777" w:rsidR="008D1DFC" w:rsidRDefault="00AB0BAB">
      <w:pPr>
        <w:pStyle w:val="Standard"/>
        <w:spacing w:after="4"/>
      </w:pPr>
      <w:r>
        <w:t xml:space="preserve">5. </w:t>
      </w:r>
      <w:proofErr w:type="spellStart"/>
      <w:r>
        <w:t>Odbiorcami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realizuj</w:t>
      </w:r>
      <w:r>
        <w:t>ące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wspierające</w:t>
      </w:r>
      <w:proofErr w:type="spellEnd"/>
      <w:r>
        <w:t xml:space="preserve"> </w:t>
      </w:r>
      <w:proofErr w:type="spellStart"/>
      <w:r>
        <w:t>jej</w:t>
      </w:r>
      <w:proofErr w:type="spellEnd"/>
    </w:p>
    <w:p w14:paraId="7F304F31" w14:textId="77777777" w:rsidR="008D1DFC" w:rsidRDefault="00AB0BAB">
      <w:pPr>
        <w:pStyle w:val="Standard"/>
        <w:spacing w:after="4"/>
      </w:pPr>
      <w:proofErr w:type="spellStart"/>
      <w:r>
        <w:t>statutową</w:t>
      </w:r>
      <w:proofErr w:type="spellEnd"/>
      <w:r>
        <w:t xml:space="preserve"> </w:t>
      </w:r>
      <w:proofErr w:type="spellStart"/>
      <w:r>
        <w:t>działalność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przetwarzają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ich </w:t>
      </w:r>
      <w:proofErr w:type="spellStart"/>
      <w:r>
        <w:t>administratora</w:t>
      </w:r>
      <w:proofErr w:type="spellEnd"/>
      <w:r>
        <w:t>.</w:t>
      </w:r>
    </w:p>
    <w:p w14:paraId="7B5AF92B" w14:textId="77777777" w:rsidR="008D1DFC" w:rsidRDefault="00AB0BAB">
      <w:pPr>
        <w:pStyle w:val="Standard"/>
        <w:spacing w:after="4"/>
      </w:pPr>
      <w:proofErr w:type="spellStart"/>
      <w:r>
        <w:t>Przykładem</w:t>
      </w:r>
      <w:proofErr w:type="spellEnd"/>
      <w:r>
        <w:t xml:space="preserve"> </w:t>
      </w:r>
      <w:proofErr w:type="spellStart"/>
      <w:r>
        <w:t>takiego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dostawca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dziennika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>.</w:t>
      </w:r>
    </w:p>
    <w:p w14:paraId="6C15D5E3" w14:textId="77777777" w:rsidR="008D1DFC" w:rsidRDefault="00AB0BAB">
      <w:pPr>
        <w:pStyle w:val="Standard"/>
        <w:spacing w:after="4"/>
      </w:pPr>
      <w:r>
        <w:t xml:space="preserve">6. Dane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uczęszczania</w:t>
      </w:r>
      <w:proofErr w:type="spellEnd"/>
      <w:r>
        <w:t xml:space="preserve"> </w:t>
      </w:r>
      <w:proofErr w:type="spellStart"/>
      <w:r>
        <w:t>uczn</w:t>
      </w:r>
      <w:r>
        <w:t>ia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</w:p>
    <w:p w14:paraId="1CBB5BA1" w14:textId="77777777" w:rsidR="008D1DFC" w:rsidRDefault="00AB0BAB">
      <w:pPr>
        <w:pStyle w:val="Standard"/>
        <w:spacing w:after="4"/>
      </w:pPr>
      <w:proofErr w:type="spellStart"/>
      <w:r>
        <w:t>archiwizowania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regulacjami</w:t>
      </w:r>
      <w:proofErr w:type="spellEnd"/>
      <w:r>
        <w:t xml:space="preserve"> </w:t>
      </w:r>
      <w:proofErr w:type="spellStart"/>
      <w:r>
        <w:t>dotyczącymi</w:t>
      </w:r>
      <w:proofErr w:type="spellEnd"/>
    </w:p>
    <w:p w14:paraId="5AB6F432" w14:textId="77777777" w:rsidR="008D1DFC" w:rsidRDefault="00AB0BAB">
      <w:pPr>
        <w:pStyle w:val="Standard"/>
        <w:spacing w:after="4"/>
      </w:pPr>
      <w:proofErr w:type="spellStart"/>
      <w:r>
        <w:t>archiwizacji</w:t>
      </w:r>
      <w:proofErr w:type="spellEnd"/>
      <w:r>
        <w:t>.</w:t>
      </w:r>
    </w:p>
    <w:p w14:paraId="37C311A8" w14:textId="77777777" w:rsidR="008D1DFC" w:rsidRDefault="00AB0BAB">
      <w:pPr>
        <w:pStyle w:val="Standard"/>
        <w:spacing w:after="4"/>
      </w:pPr>
      <w:r>
        <w:t xml:space="preserve">7.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obowiązkowe</w:t>
      </w:r>
      <w:proofErr w:type="spellEnd"/>
      <w:r>
        <w:t xml:space="preserve">,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 z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MEN</w:t>
      </w:r>
    </w:p>
    <w:p w14:paraId="51893EA9" w14:textId="77777777" w:rsidR="008D1DFC" w:rsidRDefault="00AB0BAB">
      <w:pPr>
        <w:pStyle w:val="Standard"/>
        <w:spacing w:after="4"/>
      </w:pPr>
      <w:r>
        <w:t xml:space="preserve">z </w:t>
      </w:r>
      <w:proofErr w:type="spellStart"/>
      <w:r>
        <w:t>dnia</w:t>
      </w:r>
      <w:proofErr w:type="spellEnd"/>
      <w:r>
        <w:t xml:space="preserve"> 25 </w:t>
      </w:r>
      <w:proofErr w:type="spellStart"/>
      <w:r>
        <w:t>sierpnia</w:t>
      </w:r>
      <w:proofErr w:type="spellEnd"/>
      <w:r>
        <w:t xml:space="preserve"> 2017 r. (</w:t>
      </w:r>
      <w:proofErr w:type="spellStart"/>
      <w:r>
        <w:t>Dz.U</w:t>
      </w:r>
      <w:proofErr w:type="spellEnd"/>
      <w:r>
        <w:t>. 2</w:t>
      </w:r>
      <w:r>
        <w:t xml:space="preserve">017 </w:t>
      </w:r>
      <w:proofErr w:type="spellStart"/>
      <w:r>
        <w:t>poz</w:t>
      </w:r>
      <w:proofErr w:type="spellEnd"/>
      <w:r>
        <w:t>. 1646).</w:t>
      </w:r>
    </w:p>
    <w:p w14:paraId="1935B110" w14:textId="77777777" w:rsidR="008D1DFC" w:rsidRDefault="00AB0BAB">
      <w:pPr>
        <w:pStyle w:val="Standard"/>
        <w:spacing w:after="4"/>
      </w:pPr>
      <w:r>
        <w:t xml:space="preserve">8.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RODO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Państwu</w:t>
      </w:r>
      <w:proofErr w:type="spellEnd"/>
      <w:r>
        <w:t xml:space="preserve"> </w:t>
      </w:r>
      <w:proofErr w:type="spellStart"/>
      <w:r>
        <w:t>prawo</w:t>
      </w:r>
      <w:proofErr w:type="spellEnd"/>
      <w:r>
        <w:t>:</w:t>
      </w:r>
    </w:p>
    <w:p w14:paraId="3BD67A38" w14:textId="77777777" w:rsidR="008D1DFC" w:rsidRDefault="00AB0BAB">
      <w:pPr>
        <w:pStyle w:val="Standard"/>
        <w:spacing w:after="4"/>
      </w:pPr>
      <w:r>
        <w:t xml:space="preserve">1)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ich </w:t>
      </w:r>
      <w:proofErr w:type="spellStart"/>
      <w:r>
        <w:t>kopii</w:t>
      </w:r>
      <w:proofErr w:type="spellEnd"/>
      <w:r>
        <w:t>,</w:t>
      </w:r>
    </w:p>
    <w:p w14:paraId="2E1B9428" w14:textId="77777777" w:rsidR="008D1DFC" w:rsidRDefault="00AB0BAB">
      <w:pPr>
        <w:pStyle w:val="Standard"/>
        <w:spacing w:after="4"/>
      </w:pPr>
      <w:r>
        <w:t xml:space="preserve">2) do </w:t>
      </w:r>
      <w:proofErr w:type="spellStart"/>
      <w:r>
        <w:t>sprostowania</w:t>
      </w:r>
      <w:proofErr w:type="spellEnd"/>
      <w:r>
        <w:t xml:space="preserve"> (</w:t>
      </w:r>
      <w:proofErr w:type="spellStart"/>
      <w:r>
        <w:t>poprawiania</w:t>
      </w:r>
      <w:proofErr w:type="spellEnd"/>
      <w:r>
        <w:t xml:space="preserve">)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>,</w:t>
      </w:r>
    </w:p>
    <w:p w14:paraId="730F85E4" w14:textId="77777777" w:rsidR="008D1DFC" w:rsidRDefault="00AB0BAB">
      <w:pPr>
        <w:pStyle w:val="Standard"/>
        <w:spacing w:after="4"/>
      </w:pPr>
      <w:r>
        <w:t xml:space="preserve">3) do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>,</w:t>
      </w:r>
    </w:p>
    <w:p w14:paraId="359060FB" w14:textId="77777777" w:rsidR="008D1DFC" w:rsidRDefault="00AB0BAB">
      <w:pPr>
        <w:pStyle w:val="Standard"/>
        <w:spacing w:after="4"/>
      </w:pPr>
      <w:r>
        <w:t xml:space="preserve">4)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7EE55F69" w14:textId="77777777" w:rsidR="008D1DFC" w:rsidRDefault="008D1DFC">
      <w:pPr>
        <w:pStyle w:val="Standard"/>
        <w:spacing w:after="4"/>
      </w:pPr>
    </w:p>
    <w:p w14:paraId="408A445E" w14:textId="77777777" w:rsidR="008D1DFC" w:rsidRDefault="00AB0BAB">
      <w:pPr>
        <w:pStyle w:val="Standard"/>
        <w:spacing w:after="4"/>
      </w:pPr>
      <w:r>
        <w:t>……………………………………….                         ……………………………………….</w:t>
      </w:r>
    </w:p>
    <w:p w14:paraId="136DA27E" w14:textId="77777777" w:rsidR="008D1DFC" w:rsidRDefault="00AB0BAB">
      <w:pPr>
        <w:pStyle w:val="Standard"/>
        <w:spacing w:after="4"/>
      </w:pPr>
      <w:r>
        <w:t>(</w:t>
      </w:r>
      <w:proofErr w:type="spellStart"/>
      <w:r>
        <w:t>miejscowość</w:t>
      </w:r>
      <w:proofErr w:type="spellEnd"/>
      <w:r>
        <w:t xml:space="preserve">, </w:t>
      </w:r>
      <w:proofErr w:type="spellStart"/>
      <w:r>
        <w:t>data</w:t>
      </w:r>
      <w:proofErr w:type="spellEnd"/>
      <w:r>
        <w:t xml:space="preserve">)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(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>)</w:t>
      </w:r>
    </w:p>
    <w:p w14:paraId="6FFF752A" w14:textId="77777777" w:rsidR="008D1DFC" w:rsidRDefault="008D1DFC">
      <w:pPr>
        <w:pStyle w:val="Standard"/>
        <w:spacing w:after="4"/>
      </w:pPr>
    </w:p>
    <w:p w14:paraId="363ED1B5" w14:textId="77777777" w:rsidR="008D1DFC" w:rsidRDefault="008D1DFC">
      <w:pPr>
        <w:pStyle w:val="Standard"/>
        <w:spacing w:after="4"/>
      </w:pPr>
    </w:p>
    <w:p w14:paraId="22FFD390" w14:textId="77777777" w:rsidR="008D1DFC" w:rsidRDefault="008D1DFC">
      <w:pPr>
        <w:pStyle w:val="Standard"/>
        <w:spacing w:after="4"/>
      </w:pPr>
    </w:p>
    <w:p w14:paraId="4B6407BD" w14:textId="77777777" w:rsidR="008D1DFC" w:rsidRDefault="008D1DFC">
      <w:pPr>
        <w:pStyle w:val="Standard"/>
        <w:spacing w:after="4"/>
      </w:pPr>
    </w:p>
    <w:p w14:paraId="5789C1FD" w14:textId="77777777" w:rsidR="008D1DFC" w:rsidRDefault="008D1DFC">
      <w:pPr>
        <w:pStyle w:val="Standard"/>
        <w:spacing w:after="4"/>
      </w:pPr>
    </w:p>
    <w:p w14:paraId="5AE3E911" w14:textId="77777777" w:rsidR="008D1DFC" w:rsidRDefault="00AB0BAB">
      <w:pPr>
        <w:pStyle w:val="Standard"/>
        <w:spacing w:after="4"/>
      </w:pPr>
      <w:r>
        <w:t xml:space="preserve">XII. </w:t>
      </w:r>
      <w:proofErr w:type="spellStart"/>
      <w:r>
        <w:t>Oświadczenia</w:t>
      </w:r>
      <w:proofErr w:type="spellEnd"/>
      <w:r>
        <w:t>:</w:t>
      </w:r>
    </w:p>
    <w:p w14:paraId="74710910" w14:textId="77777777" w:rsidR="008D1DFC" w:rsidRDefault="008D1DFC">
      <w:pPr>
        <w:pStyle w:val="Standard"/>
        <w:spacing w:after="4"/>
      </w:pPr>
    </w:p>
    <w:p w14:paraId="2F75AD7D" w14:textId="77777777" w:rsidR="008D1DFC" w:rsidRDefault="008D1DFC">
      <w:pPr>
        <w:pStyle w:val="Standard"/>
        <w:spacing w:after="4"/>
      </w:pPr>
    </w:p>
    <w:p w14:paraId="508D65DB" w14:textId="77777777" w:rsidR="008D1DFC" w:rsidRDefault="00AB0BAB">
      <w:pPr>
        <w:pStyle w:val="Standard"/>
        <w:spacing w:after="4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w </w:t>
      </w:r>
      <w:proofErr w:type="spellStart"/>
      <w:r>
        <w:t>karcie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aktualnym</w:t>
      </w:r>
      <w:proofErr w:type="spellEnd"/>
      <w:r>
        <w:t xml:space="preserve"> </w:t>
      </w:r>
      <w:proofErr w:type="spellStart"/>
      <w:r>
        <w:t>stanem</w:t>
      </w:r>
      <w:proofErr w:type="spellEnd"/>
      <w:r>
        <w:t xml:space="preserve"> </w:t>
      </w:r>
      <w:proofErr w:type="spellStart"/>
      <w:r>
        <w:t>faktycznym</w:t>
      </w:r>
      <w:proofErr w:type="spellEnd"/>
      <w:r>
        <w:t xml:space="preserve"> i </w:t>
      </w:r>
      <w:proofErr w:type="spellStart"/>
      <w:r>
        <w:t>prawnym</w:t>
      </w:r>
      <w:proofErr w:type="spellEnd"/>
      <w:r>
        <w:t>.</w:t>
      </w:r>
    </w:p>
    <w:p w14:paraId="5B896D68" w14:textId="77777777" w:rsidR="008D1DFC" w:rsidRDefault="00AB0BAB">
      <w:pPr>
        <w:pStyle w:val="Standard"/>
        <w:spacing w:after="4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t xml:space="preserve"> ( </w:t>
      </w:r>
      <w:proofErr w:type="spellStart"/>
      <w:r>
        <w:t>dostępnym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Szkoły</w:t>
      </w:r>
      <w:proofErr w:type="spellEnd"/>
    </w:p>
    <w:p w14:paraId="4237095F" w14:textId="77777777" w:rsidR="008D1DFC" w:rsidRDefault="00AB0BAB">
      <w:pPr>
        <w:pStyle w:val="Standard"/>
        <w:spacing w:after="4"/>
      </w:pPr>
      <w:r>
        <w:t>W /</w:t>
      </w:r>
      <w:proofErr w:type="spellStart"/>
      <w:r>
        <w:t>Statucie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), </w:t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i </w:t>
      </w:r>
      <w:proofErr w:type="spellStart"/>
      <w:r>
        <w:t>ścisłej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 z </w:t>
      </w:r>
      <w:proofErr w:type="spellStart"/>
      <w:r>
        <w:t>wychowawcami</w:t>
      </w:r>
      <w:proofErr w:type="spellEnd"/>
    </w:p>
    <w:p w14:paraId="546F4C24" w14:textId="77777777" w:rsidR="008D1DFC" w:rsidRDefault="00AB0BAB">
      <w:pPr>
        <w:pStyle w:val="Standard"/>
        <w:spacing w:after="4"/>
      </w:pPr>
      <w:proofErr w:type="spellStart"/>
      <w:r>
        <w:t>świetlicy</w:t>
      </w:r>
      <w:proofErr w:type="spellEnd"/>
      <w:r>
        <w:t>.</w:t>
      </w:r>
    </w:p>
    <w:p w14:paraId="4CC8D79F" w14:textId="77777777" w:rsidR="008D1DFC" w:rsidRDefault="008D1DFC">
      <w:pPr>
        <w:pStyle w:val="Standard"/>
        <w:spacing w:after="4"/>
      </w:pPr>
    </w:p>
    <w:p w14:paraId="5004C0BC" w14:textId="77777777" w:rsidR="008D1DFC" w:rsidRDefault="00AB0BAB">
      <w:pPr>
        <w:pStyle w:val="Standard"/>
        <w:spacing w:after="4"/>
      </w:pPr>
      <w:r>
        <w:t xml:space="preserve">                                                                    ..........................................................................</w:t>
      </w:r>
    </w:p>
    <w:p w14:paraId="6162BB32" w14:textId="77777777" w:rsidR="008D1DFC" w:rsidRDefault="00AB0BAB">
      <w:pPr>
        <w:pStyle w:val="Standard"/>
        <w:spacing w:after="4"/>
      </w:pPr>
      <w:r>
        <w:t xml:space="preserve">                                                                       </w:t>
      </w:r>
      <w:proofErr w:type="spellStart"/>
      <w:r>
        <w:t>data</w:t>
      </w:r>
      <w:proofErr w:type="spellEnd"/>
      <w:r>
        <w:t xml:space="preserve"> i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/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opiekunów</w:t>
      </w:r>
      <w:proofErr w:type="spellEnd"/>
    </w:p>
    <w:p w14:paraId="23B45145" w14:textId="77777777" w:rsidR="008D1DFC" w:rsidRDefault="008D1DFC">
      <w:pPr>
        <w:pStyle w:val="Standard"/>
        <w:spacing w:after="4"/>
      </w:pPr>
    </w:p>
    <w:sectPr w:rsidR="008D1DFC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C78E" w14:textId="77777777" w:rsidR="00AB0BAB" w:rsidRDefault="00AB0BAB">
      <w:r>
        <w:separator/>
      </w:r>
    </w:p>
  </w:endnote>
  <w:endnote w:type="continuationSeparator" w:id="0">
    <w:p w14:paraId="0949C17B" w14:textId="77777777" w:rsidR="00AB0BAB" w:rsidRDefault="00AB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81FA" w14:textId="77777777" w:rsidR="00AB0BAB" w:rsidRDefault="00AB0BAB">
      <w:r>
        <w:rPr>
          <w:color w:val="000000"/>
        </w:rPr>
        <w:separator/>
      </w:r>
    </w:p>
  </w:footnote>
  <w:footnote w:type="continuationSeparator" w:id="0">
    <w:p w14:paraId="1CA5FFAD" w14:textId="77777777" w:rsidR="00AB0BAB" w:rsidRDefault="00AB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6EA"/>
    <w:multiLevelType w:val="multilevel"/>
    <w:tmpl w:val="C0FE4D12"/>
    <w:styleLink w:val="60000261652809014751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left"/>
    </w:lvl>
  </w:abstractNum>
  <w:abstractNum w:abstractNumId="1" w15:restartNumberingAfterBreak="0">
    <w:nsid w:val="04334F67"/>
    <w:multiLevelType w:val="multilevel"/>
    <w:tmpl w:val="ECDC563A"/>
    <w:styleLink w:val="81070974074365967261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left"/>
    </w:lvl>
  </w:abstractNum>
  <w:abstractNum w:abstractNumId="2" w15:restartNumberingAfterBreak="0">
    <w:nsid w:val="0BF30893"/>
    <w:multiLevelType w:val="multilevel"/>
    <w:tmpl w:val="28CC9D92"/>
    <w:styleLink w:val="297029678967322594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EB08D7"/>
    <w:multiLevelType w:val="multilevel"/>
    <w:tmpl w:val="835CCBC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A710570"/>
    <w:multiLevelType w:val="multilevel"/>
    <w:tmpl w:val="AC581A0E"/>
    <w:styleLink w:val="WW8Num5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B8F78C4"/>
    <w:multiLevelType w:val="multilevel"/>
    <w:tmpl w:val="9F564212"/>
    <w:styleLink w:val="4183183218237897809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ECA57A1"/>
    <w:multiLevelType w:val="multilevel"/>
    <w:tmpl w:val="FE0CA548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03C604C"/>
    <w:multiLevelType w:val="multilevel"/>
    <w:tmpl w:val="27A442E2"/>
    <w:styleLink w:val="905402938381071158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46C0A68"/>
    <w:multiLevelType w:val="multilevel"/>
    <w:tmpl w:val="B78C096E"/>
    <w:styleLink w:val="165796279552055790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60E2939"/>
    <w:multiLevelType w:val="multilevel"/>
    <w:tmpl w:val="4F6A2202"/>
    <w:styleLink w:val="1414252932500552289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AC83E16"/>
    <w:multiLevelType w:val="multilevel"/>
    <w:tmpl w:val="1BEC9826"/>
    <w:styleLink w:val="189414661014036841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BB77BF6"/>
    <w:multiLevelType w:val="multilevel"/>
    <w:tmpl w:val="9E4EA584"/>
    <w:styleLink w:val="WW8Num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C674AF3"/>
    <w:multiLevelType w:val="multilevel"/>
    <w:tmpl w:val="20AA8562"/>
    <w:styleLink w:val="WW8Num6"/>
    <w:lvl w:ilvl="0">
      <w:start w:val="1"/>
      <w:numFmt w:val="decimal"/>
      <w:lvlText w:val="%1."/>
      <w:lvlJc w:val="left"/>
      <w:rPr>
        <w:rFonts w:ascii="Calibri" w:eastAsia="Calibri" w:hAnsi="Calibri" w:cs="Times New Roman"/>
        <w:b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20E1D79"/>
    <w:multiLevelType w:val="multilevel"/>
    <w:tmpl w:val="B2782D4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left"/>
    </w:lvl>
  </w:abstractNum>
  <w:abstractNum w:abstractNumId="14" w15:restartNumberingAfterBreak="0">
    <w:nsid w:val="53A078E9"/>
    <w:multiLevelType w:val="multilevel"/>
    <w:tmpl w:val="A63E2974"/>
    <w:styleLink w:val="WWNum1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  <w:num w:numId="14">
    <w:abstractNumId w:val="11"/>
  </w:num>
  <w:num w:numId="15">
    <w:abstractNumId w:val="4"/>
  </w:num>
  <w:num w:numId="16">
    <w:abstractNumId w:val="3"/>
    <w:lvlOverride w:ilvl="0"/>
  </w:num>
  <w:num w:numId="17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1DFC"/>
    <w:rsid w:val="004244AB"/>
    <w:rsid w:val="008D1DFC"/>
    <w:rsid w:val="00A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8AE3"/>
  <w15:docId w15:val="{2D870760-43C0-4408-BAF4-F1CE042F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uiPriority w:val="9"/>
    <w:qFormat/>
    <w:pPr>
      <w:keepLines/>
      <w:widowControl/>
      <w:spacing w:after="0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 w:hanging="10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Times New Roman" w:cs="Times New Roman"/>
      <w:b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rFonts w:cs="Courier New"/>
    </w:rPr>
  </w:style>
  <w:style w:type="character" w:customStyle="1" w:styleId="WW8Num6z0">
    <w:name w:val="WW8Num6z0"/>
    <w:rPr>
      <w:rFonts w:ascii="Calibri" w:eastAsia="Calibri" w:hAnsi="Calibri" w:cs="Times New Roman"/>
      <w:b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  <w:rPr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9">
    <w:name w:val="WWNum29"/>
    <w:basedOn w:val="Bezlisty"/>
    <w:pPr>
      <w:numPr>
        <w:numId w:val="3"/>
      </w:numPr>
    </w:pPr>
  </w:style>
  <w:style w:type="numbering" w:customStyle="1" w:styleId="WWNum30">
    <w:name w:val="WWNum30"/>
    <w:basedOn w:val="Bezlisty"/>
    <w:pPr>
      <w:numPr>
        <w:numId w:val="4"/>
      </w:numPr>
    </w:pPr>
  </w:style>
  <w:style w:type="numbering" w:customStyle="1" w:styleId="14142529325005522891">
    <w:name w:val="14142529325005522891"/>
    <w:basedOn w:val="Bezlisty"/>
    <w:pPr>
      <w:numPr>
        <w:numId w:val="5"/>
      </w:numPr>
    </w:pPr>
  </w:style>
  <w:style w:type="numbering" w:customStyle="1" w:styleId="81070974074365967261">
    <w:name w:val="81070974074365967261"/>
    <w:basedOn w:val="Bezlisty"/>
    <w:pPr>
      <w:numPr>
        <w:numId w:val="6"/>
      </w:numPr>
    </w:pPr>
  </w:style>
  <w:style w:type="numbering" w:customStyle="1" w:styleId="16579627955205579061">
    <w:name w:val="16579627955205579061"/>
    <w:basedOn w:val="Bezlisty"/>
    <w:pPr>
      <w:numPr>
        <w:numId w:val="7"/>
      </w:numPr>
    </w:pPr>
  </w:style>
  <w:style w:type="numbering" w:customStyle="1" w:styleId="90540293838107115871">
    <w:name w:val="90540293838107115871"/>
    <w:basedOn w:val="Bezlisty"/>
    <w:pPr>
      <w:numPr>
        <w:numId w:val="8"/>
      </w:numPr>
    </w:pPr>
  </w:style>
  <w:style w:type="numbering" w:customStyle="1" w:styleId="41831832182378978091">
    <w:name w:val="41831832182378978091"/>
    <w:basedOn w:val="Bezlisty"/>
    <w:pPr>
      <w:numPr>
        <w:numId w:val="9"/>
      </w:numPr>
    </w:pPr>
  </w:style>
  <w:style w:type="numbering" w:customStyle="1" w:styleId="60000261652809014751">
    <w:name w:val="60000261652809014751"/>
    <w:basedOn w:val="Bezlisty"/>
    <w:pPr>
      <w:numPr>
        <w:numId w:val="10"/>
      </w:numPr>
    </w:pPr>
  </w:style>
  <w:style w:type="numbering" w:customStyle="1" w:styleId="29702967896732259451">
    <w:name w:val="29702967896732259451"/>
    <w:basedOn w:val="Bezlisty"/>
    <w:pPr>
      <w:numPr>
        <w:numId w:val="11"/>
      </w:numPr>
    </w:pPr>
  </w:style>
  <w:style w:type="numbering" w:customStyle="1" w:styleId="18941466101403684161">
    <w:name w:val="18941466101403684161"/>
    <w:basedOn w:val="Bezlisty"/>
    <w:pPr>
      <w:numPr>
        <w:numId w:val="12"/>
      </w:numPr>
    </w:pPr>
  </w:style>
  <w:style w:type="numbering" w:customStyle="1" w:styleId="WW8Num6">
    <w:name w:val="WW8Num6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5">
    <w:name w:val="WW8Num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 Piekary Śląskie</dc:creator>
  <cp:lastModifiedBy>root</cp:lastModifiedBy>
  <cp:revision>2</cp:revision>
  <cp:lastPrinted>2020-09-02T05:21:00Z</cp:lastPrinted>
  <dcterms:created xsi:type="dcterms:W3CDTF">2021-04-06T17:30:00Z</dcterms:created>
  <dcterms:modified xsi:type="dcterms:W3CDTF">2021-04-06T17:30:00Z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